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00" w:rsidRPr="00B82EF6" w:rsidRDefault="00781700" w:rsidP="00B82EF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2013 TAX QUESTIONAIRE</w:t>
      </w:r>
    </w:p>
    <w:p w:rsidR="00781700" w:rsidRDefault="00781700" w:rsidP="00B82EF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81700" w:rsidRDefault="00781700" w:rsidP="00B82EF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 address 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Telephone Number ____________________________</w:t>
      </w:r>
    </w:p>
    <w:p w:rsidR="00781700" w:rsidRDefault="00781700" w:rsidP="00B82EF6">
      <w:pPr>
        <w:spacing w:after="0"/>
        <w:rPr>
          <w:rFonts w:ascii="Arial" w:hAnsi="Arial" w:cs="Arial"/>
          <w:sz w:val="18"/>
          <w:szCs w:val="18"/>
        </w:rPr>
      </w:pPr>
    </w:p>
    <w:p w:rsidR="00781700" w:rsidRPr="00C352EF" w:rsidRDefault="00781700" w:rsidP="00B17760">
      <w:pPr>
        <w:spacing w:after="0"/>
        <w:rPr>
          <w:rFonts w:ascii="Arial" w:hAnsi="Arial" w:cs="Arial"/>
          <w:sz w:val="18"/>
          <w:szCs w:val="18"/>
        </w:rPr>
      </w:pPr>
      <w:r w:rsidRPr="00C352E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College     </w:t>
      </w:r>
      <w:r w:rsidRPr="00C352EF">
        <w:rPr>
          <w:rFonts w:ascii="Arial" w:hAnsi="Arial" w:cs="Arial"/>
          <w:sz w:val="18"/>
          <w:szCs w:val="18"/>
        </w:rPr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</w:t>
      </w:r>
      <w:r w:rsidRPr="00C352EF">
        <w:rPr>
          <w:rFonts w:ascii="Arial" w:hAnsi="Arial" w:cs="Arial"/>
          <w:sz w:val="18"/>
          <w:szCs w:val="18"/>
        </w:rPr>
        <w:t>Social Security</w:t>
      </w:r>
    </w:p>
    <w:p w:rsidR="00781700" w:rsidRDefault="00781700" w:rsidP="00FD1D2D">
      <w:pPr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    </w:t>
      </w:r>
      <w:r w:rsidRPr="00B17760">
        <w:rPr>
          <w:rFonts w:ascii="Arial" w:hAnsi="Arial" w:cs="Arial"/>
          <w:sz w:val="18"/>
          <w:szCs w:val="18"/>
          <w:u w:val="single"/>
        </w:rPr>
        <w:t xml:space="preserve">                              Name</w:t>
      </w:r>
      <w:r w:rsidRPr="00B17760">
        <w:rPr>
          <w:rFonts w:ascii="Arial" w:hAnsi="Arial" w:cs="Arial"/>
          <w:sz w:val="18"/>
          <w:szCs w:val="18"/>
          <w:u w:val="single"/>
        </w:rPr>
        <w:tab/>
      </w:r>
      <w:r w:rsidRPr="00B17760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  <w:u w:val="single"/>
        </w:rPr>
        <w:t xml:space="preserve">  </w:t>
      </w:r>
      <w:r w:rsidRPr="00B17760">
        <w:rPr>
          <w:rFonts w:ascii="Arial" w:hAnsi="Arial" w:cs="Arial"/>
          <w:sz w:val="18"/>
          <w:szCs w:val="18"/>
          <w:u w:val="single"/>
        </w:rPr>
        <w:t xml:space="preserve"> Relationship</w:t>
      </w:r>
      <w:r>
        <w:rPr>
          <w:rFonts w:ascii="Arial" w:hAnsi="Arial" w:cs="Arial"/>
          <w:sz w:val="18"/>
          <w:szCs w:val="18"/>
          <w:u w:val="single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</w:t>
      </w:r>
      <w:r w:rsidRPr="00C352EF">
        <w:rPr>
          <w:rFonts w:ascii="Arial" w:hAnsi="Arial" w:cs="Arial"/>
          <w:sz w:val="18"/>
          <w:szCs w:val="18"/>
          <w:u w:val="single"/>
        </w:rPr>
        <w:t>Student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  <w:u w:val="single"/>
        </w:rPr>
        <w:t xml:space="preserve">  </w:t>
      </w:r>
      <w:r w:rsidRPr="00B17760">
        <w:rPr>
          <w:rFonts w:ascii="Arial" w:hAnsi="Arial" w:cs="Arial"/>
          <w:sz w:val="18"/>
          <w:szCs w:val="18"/>
          <w:u w:val="single"/>
        </w:rPr>
        <w:t>Date of Birth</w:t>
      </w:r>
      <w:r>
        <w:rPr>
          <w:rFonts w:ascii="Arial" w:hAnsi="Arial" w:cs="Arial"/>
          <w:sz w:val="18"/>
          <w:szCs w:val="18"/>
          <w:u w:val="single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</w:t>
      </w:r>
      <w:r w:rsidRPr="00C352EF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  <w:u w:val="single"/>
        </w:rPr>
        <w:t xml:space="preserve">         Number____</w:t>
      </w:r>
      <w:r w:rsidRPr="00B17760">
        <w:rPr>
          <w:rFonts w:ascii="Arial" w:hAnsi="Arial" w:cs="Arial"/>
          <w:sz w:val="18"/>
          <w:szCs w:val="18"/>
          <w:u w:val="single"/>
        </w:rPr>
        <w:t xml:space="preserve">   </w:t>
      </w:r>
    </w:p>
    <w:p w:rsidR="00781700" w:rsidRDefault="00781700" w:rsidP="00FD1D2D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781700" w:rsidRPr="00B17760" w:rsidRDefault="00781700" w:rsidP="00FD1D2D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4D6673">
        <w:rPr>
          <w:rFonts w:ascii="Arial" w:hAnsi="Arial" w:cs="Arial"/>
          <w:b/>
          <w:sz w:val="16"/>
          <w:szCs w:val="16"/>
          <w:u w:val="single"/>
        </w:rPr>
        <w:t>TAXPAYER</w:t>
      </w:r>
      <w:r>
        <w:rPr>
          <w:rFonts w:ascii="Arial" w:hAnsi="Arial" w:cs="Arial"/>
          <w:sz w:val="18"/>
          <w:szCs w:val="18"/>
          <w:u w:val="single"/>
        </w:rPr>
        <w:t xml:space="preserve">:________ _________  ______    ____     </w:t>
      </w:r>
      <w:r>
        <w:rPr>
          <w:rFonts w:ascii="Arial" w:hAnsi="Arial" w:cs="Arial"/>
          <w:sz w:val="18"/>
          <w:szCs w:val="18"/>
        </w:rPr>
        <w:t xml:space="preserve">     _</w:t>
      </w:r>
      <w:r>
        <w:rPr>
          <w:rFonts w:ascii="Arial" w:hAnsi="Arial" w:cs="Arial"/>
          <w:sz w:val="18"/>
          <w:szCs w:val="18"/>
          <w:u w:val="single"/>
        </w:rPr>
        <w:t>__</w:t>
      </w:r>
      <w:r w:rsidRPr="004D6673">
        <w:rPr>
          <w:rFonts w:ascii="Arial" w:hAnsi="Arial" w:cs="Arial"/>
          <w:sz w:val="16"/>
          <w:szCs w:val="16"/>
          <w:u w:val="single"/>
        </w:rPr>
        <w:t>N/A</w:t>
      </w:r>
      <w:r>
        <w:rPr>
          <w:rFonts w:ascii="Arial" w:hAnsi="Arial" w:cs="Arial"/>
          <w:sz w:val="18"/>
          <w:szCs w:val="18"/>
          <w:u w:val="single"/>
        </w:rPr>
        <w:t>______</w:t>
      </w:r>
      <w:r>
        <w:rPr>
          <w:rFonts w:ascii="Arial" w:hAnsi="Arial" w:cs="Arial"/>
          <w:sz w:val="18"/>
          <w:szCs w:val="18"/>
        </w:rPr>
        <w:t xml:space="preserve">      </w:t>
      </w:r>
      <w:r w:rsidRPr="00C352EF">
        <w:rPr>
          <w:rFonts w:ascii="Arial" w:hAnsi="Arial" w:cs="Arial"/>
          <w:sz w:val="18"/>
          <w:szCs w:val="18"/>
          <w:u w:val="single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____/____/____       ______-_____-_______</w:t>
      </w:r>
      <w:r w:rsidRPr="00B17760">
        <w:rPr>
          <w:rFonts w:ascii="Arial" w:hAnsi="Arial" w:cs="Arial"/>
          <w:sz w:val="18"/>
          <w:szCs w:val="18"/>
          <w:u w:val="single"/>
        </w:rPr>
        <w:t xml:space="preserve">  </w:t>
      </w:r>
    </w:p>
    <w:p w:rsidR="00781700" w:rsidRDefault="00781700" w:rsidP="00FD1D2D">
      <w:pPr>
        <w:spacing w:after="0"/>
        <w:rPr>
          <w:rFonts w:ascii="Arial" w:hAnsi="Arial" w:cs="Arial"/>
          <w:sz w:val="18"/>
          <w:szCs w:val="18"/>
        </w:rPr>
      </w:pPr>
    </w:p>
    <w:p w:rsidR="00781700" w:rsidRPr="00B82EF6" w:rsidRDefault="00781700" w:rsidP="00FD1D2D">
      <w:pPr>
        <w:spacing w:after="0"/>
        <w:rPr>
          <w:rFonts w:ascii="Arial" w:hAnsi="Arial" w:cs="Arial"/>
          <w:sz w:val="18"/>
          <w:szCs w:val="18"/>
        </w:rPr>
      </w:pPr>
      <w:r w:rsidRPr="004D6673">
        <w:rPr>
          <w:rFonts w:ascii="Arial" w:hAnsi="Arial" w:cs="Arial"/>
          <w:b/>
          <w:sz w:val="16"/>
          <w:szCs w:val="16"/>
          <w:u w:val="single"/>
        </w:rPr>
        <w:t>SPOUSE</w:t>
      </w:r>
      <w:r w:rsidRPr="00FD1D2D">
        <w:rPr>
          <w:rFonts w:ascii="Arial" w:hAnsi="Arial" w:cs="Arial"/>
          <w:b/>
          <w:sz w:val="16"/>
          <w:szCs w:val="16"/>
          <w:u w:val="single"/>
        </w:rPr>
        <w:t>:</w:t>
      </w:r>
      <w:r w:rsidRPr="00A565A5">
        <w:rPr>
          <w:rFonts w:ascii="Arial" w:hAnsi="Arial" w:cs="Arial"/>
          <w:b/>
          <w:sz w:val="18"/>
          <w:szCs w:val="18"/>
        </w:rPr>
        <w:t>_________________________________</w:t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  <w:t>_</w:t>
      </w:r>
      <w:r>
        <w:rPr>
          <w:rFonts w:ascii="Arial" w:hAnsi="Arial" w:cs="Arial"/>
          <w:sz w:val="18"/>
          <w:szCs w:val="18"/>
        </w:rPr>
        <w:t xml:space="preserve">      __</w:t>
      </w:r>
      <w:r w:rsidRPr="00133A0F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_</w:t>
      </w:r>
      <w:r w:rsidRPr="004D6673">
        <w:rPr>
          <w:rFonts w:ascii="Arial" w:hAnsi="Arial" w:cs="Arial"/>
          <w:sz w:val="16"/>
          <w:szCs w:val="16"/>
          <w:u w:val="single"/>
        </w:rPr>
        <w:t>N/A</w:t>
      </w:r>
      <w:r>
        <w:rPr>
          <w:rFonts w:ascii="Arial" w:hAnsi="Arial" w:cs="Arial"/>
          <w:sz w:val="18"/>
          <w:szCs w:val="18"/>
        </w:rPr>
        <w:t xml:space="preserve">______      </w:t>
      </w:r>
      <w:r w:rsidRPr="00C352EF">
        <w:rPr>
          <w:rFonts w:ascii="Arial" w:hAnsi="Arial" w:cs="Arial"/>
          <w:sz w:val="18"/>
          <w:szCs w:val="18"/>
          <w:u w:val="single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____/____/____        ______-_____-_______</w:t>
      </w:r>
    </w:p>
    <w:p w:rsidR="00781700" w:rsidRDefault="00781700" w:rsidP="00FD1D2D">
      <w:pPr>
        <w:spacing w:before="240"/>
        <w:rPr>
          <w:rFonts w:ascii="Arial" w:hAnsi="Arial" w:cs="Arial"/>
          <w:sz w:val="18"/>
          <w:szCs w:val="18"/>
        </w:rPr>
      </w:pPr>
      <w:r w:rsidRPr="004D6673">
        <w:rPr>
          <w:rFonts w:ascii="Arial" w:hAnsi="Arial" w:cs="Arial"/>
          <w:b/>
          <w:sz w:val="16"/>
          <w:szCs w:val="16"/>
          <w:u w:val="single"/>
        </w:rPr>
        <w:t>DEPENDENTS</w:t>
      </w:r>
      <w:r w:rsidRPr="00FD1D2D">
        <w:rPr>
          <w:rFonts w:ascii="Arial" w:hAnsi="Arial" w:cs="Arial"/>
          <w:sz w:val="16"/>
          <w:szCs w:val="16"/>
          <w:u w:val="single"/>
        </w:rPr>
        <w:t>:</w:t>
      </w:r>
      <w:r w:rsidRPr="00133A0F">
        <w:rPr>
          <w:rFonts w:ascii="Arial" w:hAnsi="Arial" w:cs="Arial"/>
          <w:sz w:val="18"/>
          <w:szCs w:val="18"/>
          <w:u w:val="single"/>
        </w:rPr>
        <w:t>__________________________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133A0F">
        <w:rPr>
          <w:rFonts w:ascii="Arial" w:hAnsi="Arial" w:cs="Arial"/>
          <w:sz w:val="18"/>
          <w:szCs w:val="18"/>
          <w:u w:val="single"/>
        </w:rPr>
        <w:t>___</w:t>
      </w:r>
      <w:r>
        <w:rPr>
          <w:rFonts w:ascii="Arial" w:hAnsi="Arial" w:cs="Arial"/>
          <w:sz w:val="18"/>
          <w:szCs w:val="18"/>
        </w:rPr>
        <w:t xml:space="preserve">      ____________       </w:t>
      </w:r>
      <w:r w:rsidRPr="00C352EF">
        <w:rPr>
          <w:rFonts w:ascii="Arial" w:hAnsi="Arial" w:cs="Arial"/>
          <w:sz w:val="18"/>
          <w:szCs w:val="18"/>
          <w:u w:val="single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____/____/____         ______-_____-_______</w:t>
      </w:r>
    </w:p>
    <w:p w:rsidR="00781700" w:rsidRDefault="00781700" w:rsidP="00FD1D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      ___________</w:t>
      </w:r>
      <w:r w:rsidRPr="009D4421">
        <w:rPr>
          <w:rFonts w:ascii="Arial" w:hAnsi="Arial" w:cs="Arial"/>
          <w:sz w:val="18"/>
          <w:szCs w:val="18"/>
          <w:u w:val="single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</w:t>
      </w:r>
      <w:r w:rsidRPr="00C352EF">
        <w:rPr>
          <w:rFonts w:ascii="Arial" w:hAnsi="Arial" w:cs="Arial"/>
          <w:sz w:val="18"/>
          <w:szCs w:val="18"/>
          <w:u w:val="single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____/____/____         ______-_____-_______</w:t>
      </w:r>
    </w:p>
    <w:p w:rsidR="00781700" w:rsidRPr="00427912" w:rsidRDefault="00781700" w:rsidP="00B82EF6">
      <w:pPr>
        <w:rPr>
          <w:rFonts w:ascii="Arial" w:hAnsi="Arial" w:cs="Arial"/>
          <w:sz w:val="18"/>
          <w:szCs w:val="18"/>
          <w:u w:val="single"/>
        </w:rPr>
      </w:pPr>
      <w:r w:rsidRPr="004D6673">
        <w:rPr>
          <w:rFonts w:ascii="Arial" w:hAnsi="Arial" w:cs="Arial"/>
          <w:b/>
          <w:sz w:val="16"/>
          <w:szCs w:val="16"/>
          <w:u w:val="single"/>
        </w:rPr>
        <w:t>CURRENT ADDRESS</w:t>
      </w:r>
      <w:r>
        <w:rPr>
          <w:rFonts w:ascii="Arial" w:hAnsi="Arial" w:cs="Arial"/>
          <w:sz w:val="18"/>
          <w:szCs w:val="18"/>
          <w:u w:val="single"/>
        </w:rPr>
        <w:t>: ___________________________________________________________________________    ___________</w:t>
      </w:r>
    </w:p>
    <w:p w:rsidR="00781700" w:rsidRDefault="00781700" w:rsidP="00B82EF6">
      <w:pPr>
        <w:rPr>
          <w:rFonts w:ascii="Arial" w:hAnsi="Arial" w:cs="Arial"/>
          <w:b/>
          <w:sz w:val="18"/>
          <w:szCs w:val="18"/>
          <w:u w:val="single"/>
        </w:rPr>
      </w:pPr>
    </w:p>
    <w:p w:rsidR="00781700" w:rsidRDefault="00781700" w:rsidP="00B82EF6">
      <w:pPr>
        <w:rPr>
          <w:rFonts w:ascii="Arial" w:hAnsi="Arial" w:cs="Arial"/>
          <w:b/>
          <w:sz w:val="18"/>
          <w:szCs w:val="18"/>
          <w:u w:val="single"/>
        </w:rPr>
      </w:pPr>
      <w:r w:rsidRPr="00DB6232">
        <w:rPr>
          <w:rFonts w:ascii="Arial" w:hAnsi="Arial" w:cs="Arial"/>
          <w:b/>
          <w:sz w:val="18"/>
          <w:szCs w:val="18"/>
          <w:u w:val="single"/>
        </w:rPr>
        <w:t>IF YOU WOULD LIKE YOUR REFUNDS (IF ANY) PAID BY DIRECT DEPOSIT, PLEASE COMPLETE THE FOLLOWING:</w:t>
      </w:r>
    </w:p>
    <w:p w:rsidR="00781700" w:rsidRDefault="00781700" w:rsidP="00B82E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Bank Name:</w:t>
      </w:r>
      <w:r>
        <w:rPr>
          <w:rFonts w:ascii="Arial" w:hAnsi="Arial" w:cs="Arial"/>
          <w:sz w:val="18"/>
          <w:szCs w:val="18"/>
        </w:rPr>
        <w:tab/>
        <w:t xml:space="preserve">________________________________________                    </w:t>
      </w:r>
      <w:r>
        <w:rPr>
          <w:rFonts w:ascii="Arial" w:hAnsi="Arial" w:cs="Arial"/>
          <w:sz w:val="16"/>
          <w:szCs w:val="16"/>
        </w:rPr>
        <w:t xml:space="preserve">(Mark One)   </w:t>
      </w:r>
      <w:r>
        <w:rPr>
          <w:rFonts w:ascii="Arial" w:hAnsi="Arial" w:cs="Arial"/>
          <w:sz w:val="18"/>
          <w:szCs w:val="18"/>
        </w:rPr>
        <w:t xml:space="preserve">Checking _______     Savings _______    </w:t>
      </w:r>
    </w:p>
    <w:p w:rsidR="00781700" w:rsidRDefault="00781700" w:rsidP="00B82E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Bank routing number:</w:t>
      </w:r>
      <w:r>
        <w:rPr>
          <w:rFonts w:ascii="Arial" w:hAnsi="Arial" w:cs="Arial"/>
          <w:sz w:val="18"/>
          <w:szCs w:val="18"/>
        </w:rPr>
        <w:tab/>
        <w:t>_________________________________</w:t>
      </w:r>
      <w:r>
        <w:rPr>
          <w:rFonts w:ascii="Arial" w:hAnsi="Arial" w:cs="Arial"/>
          <w:sz w:val="18"/>
          <w:szCs w:val="18"/>
        </w:rPr>
        <w:tab/>
        <w:t xml:space="preserve">  Account number: _________________________________            </w:t>
      </w:r>
    </w:p>
    <w:p w:rsidR="00781700" w:rsidRDefault="00781700" w:rsidP="00FB6FF2">
      <w:pPr>
        <w:spacing w:after="0"/>
        <w:rPr>
          <w:rFonts w:ascii="Arial" w:hAnsi="Arial" w:cs="Arial"/>
          <w:sz w:val="18"/>
          <w:szCs w:val="18"/>
        </w:rPr>
      </w:pPr>
    </w:p>
    <w:p w:rsidR="00781700" w:rsidRDefault="00781700" w:rsidP="00FB6FF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answer the following questions.</w:t>
      </w:r>
    </w:p>
    <w:p w:rsidR="00781700" w:rsidRDefault="00781700" w:rsidP="00FB6FF2">
      <w:pPr>
        <w:spacing w:after="0"/>
        <w:rPr>
          <w:rFonts w:ascii="Arial" w:hAnsi="Arial" w:cs="Arial"/>
          <w:sz w:val="18"/>
          <w:szCs w:val="18"/>
        </w:rPr>
      </w:pPr>
    </w:p>
    <w:p w:rsidR="00781700" w:rsidRPr="00FD1D2D" w:rsidRDefault="00781700" w:rsidP="00FB6FF2">
      <w:pPr>
        <w:spacing w:after="0"/>
        <w:rPr>
          <w:rFonts w:ascii="Arial" w:hAnsi="Arial" w:cs="Arial"/>
          <w:sz w:val="18"/>
          <w:szCs w:val="18"/>
        </w:rPr>
      </w:pPr>
      <w:r w:rsidRPr="00FD1D2D">
        <w:rPr>
          <w:rFonts w:ascii="Arial" w:hAnsi="Arial" w:cs="Arial"/>
          <w:sz w:val="18"/>
          <w:szCs w:val="18"/>
        </w:rPr>
        <w:t>YES</w:t>
      </w:r>
      <w:r w:rsidRPr="00FD1D2D">
        <w:rPr>
          <w:rFonts w:ascii="Arial" w:hAnsi="Arial" w:cs="Arial"/>
          <w:sz w:val="18"/>
          <w:szCs w:val="18"/>
        </w:rPr>
        <w:tab/>
        <w:t>NO</w:t>
      </w:r>
    </w:p>
    <w:p w:rsidR="00781700" w:rsidRPr="00FD1D2D" w:rsidRDefault="00781700" w:rsidP="00FB6FF2">
      <w:pPr>
        <w:spacing w:after="0"/>
        <w:rPr>
          <w:rFonts w:ascii="Arial" w:hAnsi="Arial" w:cs="Arial"/>
          <w:sz w:val="18"/>
          <w:szCs w:val="18"/>
        </w:rPr>
      </w:pPr>
      <w:r w:rsidRPr="00FD1D2D">
        <w:rPr>
          <w:rFonts w:ascii="Arial" w:hAnsi="Arial" w:cs="Arial"/>
          <w:sz w:val="18"/>
          <w:szCs w:val="18"/>
        </w:rPr>
        <w:t>____</w:t>
      </w:r>
      <w:r w:rsidRPr="00FD1D2D">
        <w:rPr>
          <w:rFonts w:ascii="Arial" w:hAnsi="Arial" w:cs="Arial"/>
          <w:sz w:val="18"/>
          <w:szCs w:val="18"/>
        </w:rPr>
        <w:tab/>
        <w:t>____</w:t>
      </w:r>
      <w:r w:rsidRPr="00FD1D2D">
        <w:rPr>
          <w:rFonts w:ascii="Arial" w:hAnsi="Arial" w:cs="Arial"/>
          <w:sz w:val="18"/>
          <w:szCs w:val="18"/>
        </w:rPr>
        <w:tab/>
        <w:t xml:space="preserve">  1.  Did you purchase or sell your principal residence during the year?</w:t>
      </w:r>
    </w:p>
    <w:p w:rsidR="00781700" w:rsidRPr="00FD1D2D" w:rsidRDefault="00781700" w:rsidP="0079039D">
      <w:pPr>
        <w:spacing w:after="0"/>
        <w:ind w:left="720" w:hanging="720"/>
        <w:rPr>
          <w:rFonts w:ascii="Arial" w:hAnsi="Arial" w:cs="Arial"/>
          <w:sz w:val="18"/>
          <w:szCs w:val="18"/>
        </w:rPr>
      </w:pPr>
      <w:r w:rsidRPr="00FD1D2D">
        <w:rPr>
          <w:rFonts w:ascii="Arial" w:hAnsi="Arial" w:cs="Arial"/>
          <w:sz w:val="18"/>
          <w:szCs w:val="18"/>
        </w:rPr>
        <w:t>____</w:t>
      </w:r>
      <w:r w:rsidRPr="00FD1D2D">
        <w:rPr>
          <w:rFonts w:ascii="Arial" w:hAnsi="Arial" w:cs="Arial"/>
          <w:sz w:val="18"/>
          <w:szCs w:val="18"/>
        </w:rPr>
        <w:tab/>
        <w:t>____</w:t>
      </w:r>
      <w:r w:rsidRPr="00FD1D2D">
        <w:rPr>
          <w:rFonts w:ascii="Arial" w:hAnsi="Arial" w:cs="Arial"/>
          <w:sz w:val="18"/>
          <w:szCs w:val="18"/>
        </w:rPr>
        <w:tab/>
        <w:t xml:space="preserve">  2.  Have you been notified by the IRS of changes to a prior year’s return, or received any other tax  </w:t>
      </w:r>
    </w:p>
    <w:p w:rsidR="00781700" w:rsidRPr="00FD1D2D" w:rsidRDefault="00781700" w:rsidP="0079039D">
      <w:pPr>
        <w:spacing w:after="0"/>
        <w:ind w:left="720" w:firstLine="720"/>
        <w:rPr>
          <w:rFonts w:ascii="Arial" w:hAnsi="Arial" w:cs="Arial"/>
          <w:sz w:val="18"/>
          <w:szCs w:val="18"/>
        </w:rPr>
      </w:pPr>
      <w:r w:rsidRPr="00FD1D2D">
        <w:rPr>
          <w:rFonts w:ascii="Arial" w:hAnsi="Arial" w:cs="Arial"/>
          <w:sz w:val="18"/>
          <w:szCs w:val="18"/>
        </w:rPr>
        <w:t xml:space="preserve">       correspondence?</w:t>
      </w:r>
    </w:p>
    <w:p w:rsidR="00781700" w:rsidRPr="00FD1D2D" w:rsidRDefault="00781700" w:rsidP="0088276A">
      <w:pPr>
        <w:spacing w:after="0"/>
        <w:ind w:left="1440" w:hanging="1440"/>
        <w:rPr>
          <w:rFonts w:ascii="Arial" w:hAnsi="Arial" w:cs="Arial"/>
          <w:sz w:val="18"/>
          <w:szCs w:val="18"/>
        </w:rPr>
      </w:pPr>
      <w:r w:rsidRPr="00FD1D2D">
        <w:rPr>
          <w:rFonts w:ascii="Arial" w:hAnsi="Arial" w:cs="Arial"/>
          <w:sz w:val="18"/>
          <w:szCs w:val="18"/>
        </w:rPr>
        <w:t>____      ____</w:t>
      </w:r>
      <w:r w:rsidRPr="00FD1D2D">
        <w:rPr>
          <w:rFonts w:ascii="Arial" w:hAnsi="Arial" w:cs="Arial"/>
          <w:sz w:val="18"/>
          <w:szCs w:val="18"/>
        </w:rPr>
        <w:tab/>
        <w:t xml:space="preserve">  3.  Did you receive, or expect to receive, a Schedule K-1 from a trust, estate, partnership, or </w:t>
      </w:r>
    </w:p>
    <w:p w:rsidR="00781700" w:rsidRPr="00FD1D2D" w:rsidRDefault="00781700" w:rsidP="0088276A">
      <w:pPr>
        <w:spacing w:after="0"/>
        <w:ind w:left="1440"/>
        <w:rPr>
          <w:rFonts w:ascii="Arial" w:hAnsi="Arial" w:cs="Arial"/>
          <w:sz w:val="18"/>
          <w:szCs w:val="18"/>
        </w:rPr>
      </w:pPr>
      <w:r w:rsidRPr="00FD1D2D">
        <w:rPr>
          <w:rFonts w:ascii="Arial" w:hAnsi="Arial" w:cs="Arial"/>
          <w:sz w:val="18"/>
          <w:szCs w:val="18"/>
        </w:rPr>
        <w:t xml:space="preserve">       S  Corporation?</w:t>
      </w:r>
    </w:p>
    <w:p w:rsidR="00781700" w:rsidRPr="00FD1D2D" w:rsidRDefault="00781700" w:rsidP="00FB6FF2">
      <w:pPr>
        <w:spacing w:after="0"/>
        <w:rPr>
          <w:rFonts w:ascii="Arial" w:hAnsi="Arial" w:cs="Arial"/>
          <w:sz w:val="18"/>
          <w:szCs w:val="18"/>
        </w:rPr>
      </w:pPr>
      <w:r w:rsidRPr="00FD1D2D">
        <w:rPr>
          <w:rFonts w:ascii="Arial" w:hAnsi="Arial" w:cs="Arial"/>
          <w:sz w:val="18"/>
          <w:szCs w:val="18"/>
        </w:rPr>
        <w:t>____</w:t>
      </w:r>
      <w:r w:rsidRPr="00FD1D2D">
        <w:rPr>
          <w:rFonts w:ascii="Arial" w:hAnsi="Arial" w:cs="Arial"/>
          <w:sz w:val="18"/>
          <w:szCs w:val="18"/>
        </w:rPr>
        <w:tab/>
        <w:t>____</w:t>
      </w:r>
      <w:r w:rsidRPr="00FD1D2D">
        <w:rPr>
          <w:rFonts w:ascii="Arial" w:hAnsi="Arial" w:cs="Arial"/>
          <w:sz w:val="18"/>
          <w:szCs w:val="18"/>
        </w:rPr>
        <w:tab/>
        <w:t xml:space="preserve">  4.  Did you own an interest in a partnership or S Corporation?</w:t>
      </w:r>
    </w:p>
    <w:p w:rsidR="00781700" w:rsidRPr="00FD1D2D" w:rsidRDefault="00781700" w:rsidP="00FB6FF2">
      <w:pPr>
        <w:spacing w:after="0"/>
        <w:rPr>
          <w:rFonts w:ascii="Arial" w:hAnsi="Arial" w:cs="Arial"/>
          <w:sz w:val="18"/>
          <w:szCs w:val="18"/>
        </w:rPr>
      </w:pPr>
      <w:r w:rsidRPr="00FD1D2D">
        <w:rPr>
          <w:rFonts w:ascii="Arial" w:hAnsi="Arial" w:cs="Arial"/>
          <w:sz w:val="18"/>
          <w:szCs w:val="18"/>
        </w:rPr>
        <w:t>____</w:t>
      </w:r>
      <w:r w:rsidRPr="00FD1D2D">
        <w:rPr>
          <w:rFonts w:ascii="Arial" w:hAnsi="Arial" w:cs="Arial"/>
          <w:sz w:val="18"/>
          <w:szCs w:val="18"/>
        </w:rPr>
        <w:tab/>
        <w:t>____</w:t>
      </w:r>
      <w:r w:rsidRPr="00FD1D2D">
        <w:rPr>
          <w:rFonts w:ascii="Arial" w:hAnsi="Arial" w:cs="Arial"/>
          <w:sz w:val="18"/>
          <w:szCs w:val="18"/>
        </w:rPr>
        <w:tab/>
        <w:t xml:space="preserve">  5.  Did you receive any unemployment benefits?</w:t>
      </w:r>
    </w:p>
    <w:p w:rsidR="00781700" w:rsidRPr="00FD1D2D" w:rsidRDefault="00781700" w:rsidP="00FB6FF2">
      <w:pPr>
        <w:spacing w:after="0"/>
        <w:rPr>
          <w:rFonts w:ascii="Arial" w:hAnsi="Arial" w:cs="Arial"/>
          <w:sz w:val="18"/>
          <w:szCs w:val="18"/>
        </w:rPr>
      </w:pPr>
      <w:r w:rsidRPr="00FD1D2D">
        <w:rPr>
          <w:rFonts w:ascii="Arial" w:hAnsi="Arial" w:cs="Arial"/>
          <w:sz w:val="18"/>
          <w:szCs w:val="18"/>
        </w:rPr>
        <w:t>____</w:t>
      </w:r>
      <w:r w:rsidRPr="00FD1D2D">
        <w:rPr>
          <w:rFonts w:ascii="Arial" w:hAnsi="Arial" w:cs="Arial"/>
          <w:sz w:val="18"/>
          <w:szCs w:val="18"/>
        </w:rPr>
        <w:tab/>
        <w:t>____</w:t>
      </w:r>
      <w:r w:rsidRPr="00FD1D2D">
        <w:rPr>
          <w:rFonts w:ascii="Arial" w:hAnsi="Arial" w:cs="Arial"/>
          <w:sz w:val="18"/>
          <w:szCs w:val="18"/>
        </w:rPr>
        <w:tab/>
        <w:t xml:space="preserve">  6.  Did you receive any distributions from a retirement plan?  </w:t>
      </w:r>
    </w:p>
    <w:p w:rsidR="00781700" w:rsidRPr="00FD1D2D" w:rsidRDefault="00781700" w:rsidP="00FB6FF2">
      <w:pPr>
        <w:spacing w:after="0"/>
        <w:rPr>
          <w:rFonts w:ascii="Arial" w:hAnsi="Arial" w:cs="Arial"/>
          <w:sz w:val="18"/>
          <w:szCs w:val="18"/>
        </w:rPr>
      </w:pPr>
      <w:r w:rsidRPr="00FD1D2D">
        <w:rPr>
          <w:rFonts w:ascii="Arial" w:hAnsi="Arial" w:cs="Arial"/>
          <w:sz w:val="18"/>
          <w:szCs w:val="18"/>
        </w:rPr>
        <w:t>____</w:t>
      </w:r>
      <w:r w:rsidRPr="00FD1D2D">
        <w:rPr>
          <w:rFonts w:ascii="Arial" w:hAnsi="Arial" w:cs="Arial"/>
          <w:sz w:val="18"/>
          <w:szCs w:val="18"/>
        </w:rPr>
        <w:tab/>
        <w:t>____</w:t>
      </w:r>
      <w:r w:rsidRPr="00FD1D2D">
        <w:rPr>
          <w:rFonts w:ascii="Arial" w:hAnsi="Arial" w:cs="Arial"/>
          <w:sz w:val="18"/>
          <w:szCs w:val="18"/>
        </w:rPr>
        <w:tab/>
        <w:t xml:space="preserve">  7.  Did you “rollover” a retirement plan distribution into another plan?</w:t>
      </w:r>
    </w:p>
    <w:p w:rsidR="00781700" w:rsidRPr="00FD1D2D" w:rsidRDefault="00781700" w:rsidP="00FB6FF2">
      <w:pPr>
        <w:spacing w:after="0"/>
        <w:rPr>
          <w:rFonts w:ascii="Arial" w:hAnsi="Arial" w:cs="Arial"/>
          <w:sz w:val="18"/>
          <w:szCs w:val="18"/>
        </w:rPr>
      </w:pPr>
      <w:r w:rsidRPr="00FD1D2D">
        <w:rPr>
          <w:rFonts w:ascii="Arial" w:hAnsi="Arial" w:cs="Arial"/>
          <w:sz w:val="18"/>
          <w:szCs w:val="18"/>
        </w:rPr>
        <w:t>____</w:t>
      </w:r>
      <w:r w:rsidRPr="00FD1D2D">
        <w:rPr>
          <w:rFonts w:ascii="Arial" w:hAnsi="Arial" w:cs="Arial"/>
          <w:sz w:val="18"/>
          <w:szCs w:val="18"/>
        </w:rPr>
        <w:tab/>
        <w:t>____</w:t>
      </w:r>
      <w:r w:rsidRPr="00FD1D2D">
        <w:rPr>
          <w:rFonts w:ascii="Arial" w:hAnsi="Arial" w:cs="Arial"/>
          <w:sz w:val="18"/>
          <w:szCs w:val="18"/>
        </w:rPr>
        <w:tab/>
        <w:t xml:space="preserve">  8.  Did you receive Social Security benefits or disability income?</w:t>
      </w:r>
    </w:p>
    <w:p w:rsidR="00781700" w:rsidRPr="00FD1D2D" w:rsidRDefault="00781700" w:rsidP="00FB6FF2">
      <w:pPr>
        <w:spacing w:after="0"/>
        <w:rPr>
          <w:rFonts w:ascii="Arial" w:hAnsi="Arial" w:cs="Arial"/>
          <w:sz w:val="18"/>
          <w:szCs w:val="18"/>
        </w:rPr>
      </w:pPr>
      <w:r w:rsidRPr="00FD1D2D">
        <w:rPr>
          <w:rFonts w:ascii="Arial" w:hAnsi="Arial" w:cs="Arial"/>
          <w:sz w:val="18"/>
          <w:szCs w:val="18"/>
        </w:rPr>
        <w:t>____</w:t>
      </w:r>
      <w:r w:rsidRPr="00FD1D2D">
        <w:rPr>
          <w:rFonts w:ascii="Arial" w:hAnsi="Arial" w:cs="Arial"/>
          <w:sz w:val="18"/>
          <w:szCs w:val="18"/>
        </w:rPr>
        <w:tab/>
        <w:t>____</w:t>
      </w:r>
      <w:r w:rsidRPr="00FD1D2D">
        <w:rPr>
          <w:rFonts w:ascii="Arial" w:hAnsi="Arial" w:cs="Arial"/>
          <w:sz w:val="18"/>
          <w:szCs w:val="18"/>
        </w:rPr>
        <w:tab/>
        <w:t xml:space="preserve">  9.  Did you sell any personal assets at a gain (ie, car, boat, etc.)?</w:t>
      </w:r>
    </w:p>
    <w:p w:rsidR="00781700" w:rsidRPr="00FD1D2D" w:rsidRDefault="00781700" w:rsidP="00FB6FF2">
      <w:pPr>
        <w:spacing w:after="0"/>
        <w:rPr>
          <w:rFonts w:ascii="Arial" w:hAnsi="Arial" w:cs="Arial"/>
          <w:sz w:val="18"/>
          <w:szCs w:val="18"/>
        </w:rPr>
      </w:pPr>
      <w:r w:rsidRPr="00FD1D2D">
        <w:rPr>
          <w:rFonts w:ascii="Arial" w:hAnsi="Arial" w:cs="Arial"/>
          <w:sz w:val="18"/>
          <w:szCs w:val="18"/>
        </w:rPr>
        <w:t>____</w:t>
      </w:r>
      <w:r w:rsidRPr="00FD1D2D">
        <w:rPr>
          <w:rFonts w:ascii="Arial" w:hAnsi="Arial" w:cs="Arial"/>
          <w:sz w:val="18"/>
          <w:szCs w:val="18"/>
        </w:rPr>
        <w:tab/>
        <w:t>____</w:t>
      </w:r>
      <w:r w:rsidRPr="00FD1D2D">
        <w:rPr>
          <w:rFonts w:ascii="Arial" w:hAnsi="Arial" w:cs="Arial"/>
          <w:sz w:val="18"/>
          <w:szCs w:val="18"/>
        </w:rPr>
        <w:tab/>
        <w:t>10.  Did you sell any real estate (other than your home) during the year?</w:t>
      </w:r>
    </w:p>
    <w:p w:rsidR="00781700" w:rsidRPr="00FD1D2D" w:rsidRDefault="00781700" w:rsidP="00FB6FF2">
      <w:pPr>
        <w:spacing w:after="0"/>
        <w:rPr>
          <w:rFonts w:ascii="Arial" w:hAnsi="Arial" w:cs="Arial"/>
          <w:sz w:val="18"/>
          <w:szCs w:val="18"/>
        </w:rPr>
      </w:pPr>
      <w:r w:rsidRPr="00FD1D2D">
        <w:rPr>
          <w:rFonts w:ascii="Arial" w:hAnsi="Arial" w:cs="Arial"/>
          <w:sz w:val="18"/>
          <w:szCs w:val="18"/>
        </w:rPr>
        <w:t>____</w:t>
      </w:r>
      <w:r w:rsidRPr="00FD1D2D">
        <w:rPr>
          <w:rFonts w:ascii="Arial" w:hAnsi="Arial" w:cs="Arial"/>
          <w:sz w:val="18"/>
          <w:szCs w:val="18"/>
        </w:rPr>
        <w:tab/>
        <w:t>____</w:t>
      </w:r>
      <w:r w:rsidRPr="00FD1D2D">
        <w:rPr>
          <w:rFonts w:ascii="Arial" w:hAnsi="Arial" w:cs="Arial"/>
          <w:sz w:val="18"/>
          <w:szCs w:val="18"/>
        </w:rPr>
        <w:tab/>
        <w:t>11.  Did you receive proceeds from a prior year installment sale?</w:t>
      </w:r>
    </w:p>
    <w:p w:rsidR="00781700" w:rsidRPr="00FD1D2D" w:rsidRDefault="00781700" w:rsidP="00FB6FF2">
      <w:pPr>
        <w:spacing w:after="0"/>
        <w:rPr>
          <w:rFonts w:ascii="Arial" w:hAnsi="Arial" w:cs="Arial"/>
          <w:sz w:val="18"/>
          <w:szCs w:val="18"/>
        </w:rPr>
      </w:pPr>
      <w:r w:rsidRPr="00FD1D2D">
        <w:rPr>
          <w:rFonts w:ascii="Arial" w:hAnsi="Arial" w:cs="Arial"/>
          <w:sz w:val="18"/>
          <w:szCs w:val="18"/>
        </w:rPr>
        <w:t>____</w:t>
      </w:r>
      <w:r w:rsidRPr="00FD1D2D">
        <w:rPr>
          <w:rFonts w:ascii="Arial" w:hAnsi="Arial" w:cs="Arial"/>
          <w:sz w:val="18"/>
          <w:szCs w:val="18"/>
        </w:rPr>
        <w:tab/>
        <w:t>____</w:t>
      </w:r>
      <w:r w:rsidRPr="00FD1D2D">
        <w:rPr>
          <w:rFonts w:ascii="Arial" w:hAnsi="Arial" w:cs="Arial"/>
          <w:sz w:val="18"/>
          <w:szCs w:val="18"/>
        </w:rPr>
        <w:tab/>
        <w:t>12.  Did you own any rental property during the year?</w:t>
      </w:r>
    </w:p>
    <w:p w:rsidR="00781700" w:rsidRPr="00FD1D2D" w:rsidRDefault="00781700" w:rsidP="00FB6FF2">
      <w:pPr>
        <w:spacing w:after="0"/>
        <w:rPr>
          <w:rFonts w:ascii="Arial" w:hAnsi="Arial" w:cs="Arial"/>
          <w:sz w:val="18"/>
          <w:szCs w:val="18"/>
        </w:rPr>
      </w:pPr>
      <w:r w:rsidRPr="00FD1D2D">
        <w:rPr>
          <w:rFonts w:ascii="Arial" w:hAnsi="Arial" w:cs="Arial"/>
          <w:sz w:val="18"/>
          <w:szCs w:val="18"/>
        </w:rPr>
        <w:t>____</w:t>
      </w:r>
      <w:r w:rsidRPr="00FD1D2D">
        <w:rPr>
          <w:rFonts w:ascii="Arial" w:hAnsi="Arial" w:cs="Arial"/>
          <w:sz w:val="18"/>
          <w:szCs w:val="18"/>
        </w:rPr>
        <w:tab/>
        <w:t>____</w:t>
      </w:r>
      <w:r w:rsidRPr="00FD1D2D">
        <w:rPr>
          <w:rFonts w:ascii="Arial" w:hAnsi="Arial" w:cs="Arial"/>
          <w:sz w:val="18"/>
          <w:szCs w:val="18"/>
        </w:rPr>
        <w:tab/>
        <w:t>13.  Did you start or acquire a new business or rental property?</w:t>
      </w:r>
    </w:p>
    <w:p w:rsidR="00781700" w:rsidRPr="00FD1D2D" w:rsidRDefault="00781700" w:rsidP="00FB6FF2">
      <w:pPr>
        <w:spacing w:after="0"/>
        <w:rPr>
          <w:rFonts w:ascii="Arial" w:hAnsi="Arial" w:cs="Arial"/>
          <w:sz w:val="18"/>
          <w:szCs w:val="18"/>
        </w:rPr>
      </w:pPr>
      <w:r w:rsidRPr="00FD1D2D">
        <w:rPr>
          <w:rFonts w:ascii="Arial" w:hAnsi="Arial" w:cs="Arial"/>
          <w:sz w:val="18"/>
          <w:szCs w:val="18"/>
        </w:rPr>
        <w:t>____</w:t>
      </w:r>
      <w:r w:rsidRPr="00FD1D2D">
        <w:rPr>
          <w:rFonts w:ascii="Arial" w:hAnsi="Arial" w:cs="Arial"/>
          <w:sz w:val="18"/>
          <w:szCs w:val="18"/>
        </w:rPr>
        <w:tab/>
        <w:t>____</w:t>
      </w:r>
      <w:r w:rsidRPr="00FD1D2D">
        <w:rPr>
          <w:rFonts w:ascii="Arial" w:hAnsi="Arial" w:cs="Arial"/>
          <w:sz w:val="18"/>
          <w:szCs w:val="18"/>
        </w:rPr>
        <w:tab/>
        <w:t>14.  Did you sell any part of an existing business, or sell business assets?</w:t>
      </w:r>
    </w:p>
    <w:p w:rsidR="00781700" w:rsidRPr="00FD1D2D" w:rsidRDefault="00781700" w:rsidP="00FB6FF2">
      <w:pPr>
        <w:spacing w:after="0"/>
        <w:rPr>
          <w:rFonts w:ascii="Arial" w:hAnsi="Arial" w:cs="Arial"/>
          <w:sz w:val="18"/>
          <w:szCs w:val="18"/>
        </w:rPr>
      </w:pPr>
      <w:r w:rsidRPr="00FD1D2D">
        <w:rPr>
          <w:rFonts w:ascii="Arial" w:hAnsi="Arial" w:cs="Arial"/>
          <w:sz w:val="18"/>
          <w:szCs w:val="18"/>
        </w:rPr>
        <w:t>____</w:t>
      </w:r>
      <w:r w:rsidRPr="00FD1D2D">
        <w:rPr>
          <w:rFonts w:ascii="Arial" w:hAnsi="Arial" w:cs="Arial"/>
          <w:sz w:val="18"/>
          <w:szCs w:val="18"/>
        </w:rPr>
        <w:tab/>
        <w:t>____</w:t>
      </w:r>
      <w:r w:rsidRPr="00FD1D2D">
        <w:rPr>
          <w:rFonts w:ascii="Arial" w:hAnsi="Arial" w:cs="Arial"/>
          <w:sz w:val="18"/>
          <w:szCs w:val="18"/>
        </w:rPr>
        <w:tab/>
        <w:t>15.  Did you cease operating any business or rental property during the year?</w:t>
      </w:r>
    </w:p>
    <w:p w:rsidR="00781700" w:rsidRPr="00FD1D2D" w:rsidRDefault="00781700" w:rsidP="00FB6FF2">
      <w:pPr>
        <w:spacing w:after="0"/>
        <w:rPr>
          <w:rFonts w:ascii="Arial" w:hAnsi="Arial" w:cs="Arial"/>
          <w:sz w:val="18"/>
          <w:szCs w:val="18"/>
        </w:rPr>
      </w:pPr>
      <w:r w:rsidRPr="00FD1D2D">
        <w:rPr>
          <w:rFonts w:ascii="Arial" w:hAnsi="Arial" w:cs="Arial"/>
          <w:sz w:val="18"/>
          <w:szCs w:val="18"/>
        </w:rPr>
        <w:t>____</w:t>
      </w:r>
      <w:r w:rsidRPr="00FD1D2D">
        <w:rPr>
          <w:rFonts w:ascii="Arial" w:hAnsi="Arial" w:cs="Arial"/>
          <w:sz w:val="18"/>
          <w:szCs w:val="18"/>
        </w:rPr>
        <w:tab/>
        <w:t>____</w:t>
      </w:r>
      <w:r w:rsidRPr="00FD1D2D">
        <w:rPr>
          <w:rFonts w:ascii="Arial" w:hAnsi="Arial" w:cs="Arial"/>
          <w:sz w:val="18"/>
          <w:szCs w:val="18"/>
        </w:rPr>
        <w:tab/>
        <w:t>16.  Did you use part of your home for business purposes?</w:t>
      </w:r>
    </w:p>
    <w:p w:rsidR="00781700" w:rsidRPr="00FD1D2D" w:rsidRDefault="00781700" w:rsidP="00FB6FF2">
      <w:pPr>
        <w:spacing w:after="0"/>
        <w:rPr>
          <w:rFonts w:ascii="Arial" w:hAnsi="Arial" w:cs="Arial"/>
          <w:sz w:val="18"/>
          <w:szCs w:val="18"/>
        </w:rPr>
      </w:pPr>
      <w:r w:rsidRPr="00FD1D2D">
        <w:rPr>
          <w:rFonts w:ascii="Arial" w:hAnsi="Arial" w:cs="Arial"/>
          <w:sz w:val="18"/>
          <w:szCs w:val="18"/>
        </w:rPr>
        <w:t>____</w:t>
      </w:r>
      <w:r w:rsidRPr="00FD1D2D">
        <w:rPr>
          <w:rFonts w:ascii="Arial" w:hAnsi="Arial" w:cs="Arial"/>
          <w:sz w:val="18"/>
          <w:szCs w:val="18"/>
        </w:rPr>
        <w:tab/>
        <w:t>____</w:t>
      </w:r>
      <w:r w:rsidRPr="00FD1D2D">
        <w:rPr>
          <w:rFonts w:ascii="Arial" w:hAnsi="Arial" w:cs="Arial"/>
          <w:sz w:val="18"/>
          <w:szCs w:val="18"/>
        </w:rPr>
        <w:tab/>
        <w:t>17.  Do you pay for any health or long term care insurance through your business?</w:t>
      </w:r>
    </w:p>
    <w:p w:rsidR="00781700" w:rsidRPr="00FD1D2D" w:rsidRDefault="00781700" w:rsidP="00FB6FF2">
      <w:pPr>
        <w:spacing w:after="0"/>
        <w:rPr>
          <w:rFonts w:ascii="Arial" w:hAnsi="Arial" w:cs="Arial"/>
          <w:sz w:val="18"/>
          <w:szCs w:val="18"/>
        </w:rPr>
      </w:pPr>
      <w:r w:rsidRPr="00FD1D2D">
        <w:rPr>
          <w:rFonts w:ascii="Arial" w:hAnsi="Arial" w:cs="Arial"/>
          <w:sz w:val="18"/>
          <w:szCs w:val="18"/>
        </w:rPr>
        <w:t>____</w:t>
      </w:r>
      <w:r w:rsidRPr="00FD1D2D">
        <w:rPr>
          <w:rFonts w:ascii="Arial" w:hAnsi="Arial" w:cs="Arial"/>
          <w:sz w:val="18"/>
          <w:szCs w:val="18"/>
        </w:rPr>
        <w:tab/>
        <w:t>____</w:t>
      </w:r>
      <w:r w:rsidRPr="00FD1D2D">
        <w:rPr>
          <w:rFonts w:ascii="Arial" w:hAnsi="Arial" w:cs="Arial"/>
          <w:sz w:val="18"/>
          <w:szCs w:val="18"/>
        </w:rPr>
        <w:tab/>
        <w:t>18.  Did you make any contributions, or plan to make contributions, to a traditional or Roth IRA for 201</w:t>
      </w:r>
      <w:r>
        <w:rPr>
          <w:rFonts w:ascii="Arial" w:hAnsi="Arial" w:cs="Arial"/>
          <w:sz w:val="18"/>
          <w:szCs w:val="18"/>
        </w:rPr>
        <w:t>3</w:t>
      </w:r>
      <w:r w:rsidRPr="00FD1D2D">
        <w:rPr>
          <w:rFonts w:ascii="Arial" w:hAnsi="Arial" w:cs="Arial"/>
          <w:sz w:val="18"/>
          <w:szCs w:val="18"/>
        </w:rPr>
        <w:t>?</w:t>
      </w:r>
    </w:p>
    <w:p w:rsidR="00781700" w:rsidRPr="00FD1D2D" w:rsidRDefault="00781700" w:rsidP="00FB6FF2">
      <w:pPr>
        <w:spacing w:after="0"/>
        <w:rPr>
          <w:rFonts w:ascii="Arial" w:hAnsi="Arial" w:cs="Arial"/>
          <w:sz w:val="18"/>
          <w:szCs w:val="18"/>
        </w:rPr>
      </w:pPr>
      <w:r w:rsidRPr="00FD1D2D">
        <w:rPr>
          <w:rFonts w:ascii="Arial" w:hAnsi="Arial" w:cs="Arial"/>
          <w:sz w:val="18"/>
          <w:szCs w:val="18"/>
        </w:rPr>
        <w:t>____</w:t>
      </w:r>
      <w:r w:rsidRPr="00FD1D2D">
        <w:rPr>
          <w:rFonts w:ascii="Arial" w:hAnsi="Arial" w:cs="Arial"/>
          <w:sz w:val="18"/>
          <w:szCs w:val="18"/>
        </w:rPr>
        <w:tab/>
        <w:t>____</w:t>
      </w:r>
      <w:r w:rsidRPr="00FD1D2D">
        <w:rPr>
          <w:rFonts w:ascii="Arial" w:hAnsi="Arial" w:cs="Arial"/>
          <w:sz w:val="18"/>
          <w:szCs w:val="18"/>
        </w:rPr>
        <w:tab/>
        <w:t>19.  Did you make any contributions to HSA (Health Savings Account) in 201</w:t>
      </w:r>
      <w:r>
        <w:rPr>
          <w:rFonts w:ascii="Arial" w:hAnsi="Arial" w:cs="Arial"/>
          <w:sz w:val="18"/>
          <w:szCs w:val="18"/>
        </w:rPr>
        <w:t>3</w:t>
      </w:r>
      <w:r w:rsidRPr="00FD1D2D">
        <w:rPr>
          <w:rFonts w:ascii="Arial" w:hAnsi="Arial" w:cs="Arial"/>
          <w:sz w:val="18"/>
          <w:szCs w:val="18"/>
        </w:rPr>
        <w:t>?</w:t>
      </w:r>
    </w:p>
    <w:p w:rsidR="00781700" w:rsidRPr="00FD1D2D" w:rsidRDefault="00781700" w:rsidP="00FB6FF2">
      <w:pPr>
        <w:spacing w:after="0"/>
        <w:rPr>
          <w:rFonts w:ascii="Arial" w:hAnsi="Arial" w:cs="Arial"/>
          <w:sz w:val="18"/>
          <w:szCs w:val="18"/>
        </w:rPr>
      </w:pPr>
      <w:r w:rsidRPr="00FD1D2D">
        <w:rPr>
          <w:rFonts w:ascii="Arial" w:hAnsi="Arial" w:cs="Arial"/>
          <w:sz w:val="18"/>
          <w:szCs w:val="18"/>
        </w:rPr>
        <w:t>____</w:t>
      </w:r>
      <w:r w:rsidRPr="00FD1D2D">
        <w:rPr>
          <w:rFonts w:ascii="Arial" w:hAnsi="Arial" w:cs="Arial"/>
          <w:sz w:val="18"/>
          <w:szCs w:val="18"/>
        </w:rPr>
        <w:tab/>
        <w:t>____</w:t>
      </w:r>
      <w:r w:rsidRPr="00FD1D2D">
        <w:rPr>
          <w:rFonts w:ascii="Arial" w:hAnsi="Arial" w:cs="Arial"/>
          <w:sz w:val="18"/>
          <w:szCs w:val="18"/>
        </w:rPr>
        <w:tab/>
        <w:t>20.  Did you pay expenses for the care of your child or other dependent so you could work?</w:t>
      </w:r>
    </w:p>
    <w:p w:rsidR="00781700" w:rsidRPr="00FD1D2D" w:rsidRDefault="00781700" w:rsidP="00FB6FF2">
      <w:pPr>
        <w:spacing w:after="0"/>
        <w:rPr>
          <w:rFonts w:ascii="Arial" w:hAnsi="Arial" w:cs="Arial"/>
          <w:sz w:val="18"/>
          <w:szCs w:val="18"/>
        </w:rPr>
      </w:pPr>
      <w:r w:rsidRPr="00FD1D2D">
        <w:rPr>
          <w:rFonts w:ascii="Arial" w:hAnsi="Arial" w:cs="Arial"/>
          <w:sz w:val="18"/>
          <w:szCs w:val="18"/>
        </w:rPr>
        <w:t>____</w:t>
      </w:r>
      <w:r w:rsidRPr="00FD1D2D">
        <w:rPr>
          <w:rFonts w:ascii="Arial" w:hAnsi="Arial" w:cs="Arial"/>
          <w:sz w:val="18"/>
          <w:szCs w:val="18"/>
        </w:rPr>
        <w:tab/>
        <w:t>____</w:t>
      </w:r>
      <w:r w:rsidRPr="00FD1D2D">
        <w:rPr>
          <w:rFonts w:ascii="Arial" w:hAnsi="Arial" w:cs="Arial"/>
          <w:sz w:val="18"/>
          <w:szCs w:val="18"/>
        </w:rPr>
        <w:tab/>
        <w:t>21.  Did you lose property or have damage to a property due to a casualty, theft, or condemnation?</w:t>
      </w:r>
    </w:p>
    <w:p w:rsidR="00781700" w:rsidRPr="00FD1D2D" w:rsidRDefault="00781700" w:rsidP="00FB6FF2">
      <w:pPr>
        <w:spacing w:after="0"/>
        <w:rPr>
          <w:rFonts w:ascii="Arial" w:hAnsi="Arial" w:cs="Arial"/>
          <w:sz w:val="18"/>
          <w:szCs w:val="18"/>
        </w:rPr>
      </w:pPr>
      <w:r w:rsidRPr="00FD1D2D">
        <w:rPr>
          <w:rFonts w:ascii="Arial" w:hAnsi="Arial" w:cs="Arial"/>
          <w:sz w:val="18"/>
          <w:szCs w:val="18"/>
        </w:rPr>
        <w:t>____</w:t>
      </w:r>
      <w:r w:rsidRPr="00FD1D2D">
        <w:rPr>
          <w:rFonts w:ascii="Arial" w:hAnsi="Arial" w:cs="Arial"/>
          <w:sz w:val="18"/>
          <w:szCs w:val="18"/>
        </w:rPr>
        <w:tab/>
        <w:t>____</w:t>
      </w:r>
      <w:r w:rsidRPr="00FD1D2D">
        <w:rPr>
          <w:rFonts w:ascii="Arial" w:hAnsi="Arial" w:cs="Arial"/>
          <w:sz w:val="18"/>
          <w:szCs w:val="18"/>
        </w:rPr>
        <w:tab/>
        <w:t>22.  Did you pay any educational tuition or fees?</w:t>
      </w:r>
    </w:p>
    <w:p w:rsidR="00781700" w:rsidRPr="00FD1D2D" w:rsidRDefault="00781700" w:rsidP="00FB6FF2">
      <w:pPr>
        <w:spacing w:after="0"/>
        <w:rPr>
          <w:rFonts w:ascii="Arial" w:hAnsi="Arial" w:cs="Arial"/>
          <w:sz w:val="18"/>
          <w:szCs w:val="18"/>
        </w:rPr>
      </w:pPr>
      <w:r w:rsidRPr="00FD1D2D">
        <w:rPr>
          <w:rFonts w:ascii="Arial" w:hAnsi="Arial" w:cs="Arial"/>
          <w:sz w:val="18"/>
          <w:szCs w:val="18"/>
        </w:rPr>
        <w:t>____</w:t>
      </w:r>
      <w:r w:rsidRPr="00FD1D2D">
        <w:rPr>
          <w:rFonts w:ascii="Arial" w:hAnsi="Arial" w:cs="Arial"/>
          <w:sz w:val="18"/>
          <w:szCs w:val="18"/>
        </w:rPr>
        <w:tab/>
        <w:t>____</w:t>
      </w:r>
      <w:r w:rsidRPr="00FD1D2D">
        <w:rPr>
          <w:rFonts w:ascii="Arial" w:hAnsi="Arial" w:cs="Arial"/>
          <w:sz w:val="18"/>
          <w:szCs w:val="18"/>
        </w:rPr>
        <w:tab/>
        <w:t>23.  Did you pay any student loan interest?</w:t>
      </w:r>
    </w:p>
    <w:p w:rsidR="00781700" w:rsidRPr="00FD1D2D" w:rsidRDefault="00781700" w:rsidP="00FB6FF2">
      <w:pPr>
        <w:spacing w:after="0"/>
        <w:rPr>
          <w:rFonts w:ascii="Arial" w:hAnsi="Arial" w:cs="Arial"/>
          <w:sz w:val="18"/>
          <w:szCs w:val="18"/>
        </w:rPr>
      </w:pPr>
      <w:r w:rsidRPr="00FD1D2D">
        <w:rPr>
          <w:rFonts w:ascii="Arial" w:hAnsi="Arial" w:cs="Arial"/>
          <w:sz w:val="18"/>
          <w:szCs w:val="18"/>
        </w:rPr>
        <w:t>____</w:t>
      </w:r>
      <w:r w:rsidRPr="00FD1D2D">
        <w:rPr>
          <w:rFonts w:ascii="Arial" w:hAnsi="Arial" w:cs="Arial"/>
          <w:sz w:val="18"/>
          <w:szCs w:val="18"/>
        </w:rPr>
        <w:tab/>
        <w:t>____</w:t>
      </w:r>
      <w:r w:rsidRPr="00FD1D2D">
        <w:rPr>
          <w:rFonts w:ascii="Arial" w:hAnsi="Arial" w:cs="Arial"/>
          <w:sz w:val="18"/>
          <w:szCs w:val="18"/>
        </w:rPr>
        <w:tab/>
        <w:t>24.  Did you make any federal or state estimated payments?</w:t>
      </w:r>
    </w:p>
    <w:p w:rsidR="00781700" w:rsidRPr="00FD1D2D" w:rsidRDefault="00781700" w:rsidP="00FB6FF2">
      <w:pPr>
        <w:spacing w:after="0"/>
        <w:rPr>
          <w:rFonts w:ascii="Arial" w:hAnsi="Arial" w:cs="Arial"/>
          <w:sz w:val="18"/>
          <w:szCs w:val="18"/>
        </w:rPr>
      </w:pPr>
      <w:r w:rsidRPr="00FD1D2D">
        <w:rPr>
          <w:rFonts w:ascii="Arial" w:hAnsi="Arial" w:cs="Arial"/>
          <w:sz w:val="18"/>
          <w:szCs w:val="18"/>
        </w:rPr>
        <w:t xml:space="preserve">____      ____   </w:t>
      </w:r>
      <w:r w:rsidRPr="00FD1D2D">
        <w:rPr>
          <w:rFonts w:ascii="Arial" w:hAnsi="Arial" w:cs="Arial"/>
          <w:sz w:val="18"/>
          <w:szCs w:val="18"/>
        </w:rPr>
        <w:tab/>
        <w:t>25.  Did you have any stock transactions during the year?</w:t>
      </w:r>
    </w:p>
    <w:p w:rsidR="00781700" w:rsidRPr="00FD1D2D" w:rsidRDefault="00781700" w:rsidP="00FB6FF2">
      <w:pPr>
        <w:spacing w:after="0"/>
        <w:rPr>
          <w:rFonts w:ascii="Arial" w:hAnsi="Arial" w:cs="Arial"/>
          <w:sz w:val="18"/>
          <w:szCs w:val="18"/>
        </w:rPr>
      </w:pPr>
      <w:r w:rsidRPr="00FD1D2D">
        <w:rPr>
          <w:rFonts w:ascii="Arial" w:hAnsi="Arial" w:cs="Arial"/>
          <w:sz w:val="18"/>
          <w:szCs w:val="18"/>
        </w:rPr>
        <w:t>____      ____       26.  Did you make any payments in 201</w:t>
      </w:r>
      <w:r>
        <w:rPr>
          <w:rFonts w:ascii="Arial" w:hAnsi="Arial" w:cs="Arial"/>
          <w:sz w:val="18"/>
          <w:szCs w:val="18"/>
        </w:rPr>
        <w:t>3</w:t>
      </w:r>
      <w:r w:rsidRPr="00FD1D2D">
        <w:rPr>
          <w:rFonts w:ascii="Arial" w:hAnsi="Arial" w:cs="Arial"/>
          <w:sz w:val="18"/>
          <w:szCs w:val="18"/>
        </w:rPr>
        <w:t xml:space="preserve"> that would require you to file Form(s) 1099?</w:t>
      </w:r>
    </w:p>
    <w:p w:rsidR="00781700" w:rsidRDefault="00781700" w:rsidP="00FB6FF2">
      <w:pPr>
        <w:spacing w:after="0"/>
        <w:rPr>
          <w:rFonts w:ascii="Arial" w:hAnsi="Arial" w:cs="Arial"/>
          <w:sz w:val="20"/>
          <w:szCs w:val="20"/>
        </w:rPr>
      </w:pPr>
    </w:p>
    <w:p w:rsidR="00781700" w:rsidRPr="00FF24A7" w:rsidRDefault="00781700" w:rsidP="00FB6FF2">
      <w:pPr>
        <w:spacing w:after="0"/>
        <w:rPr>
          <w:rFonts w:ascii="Arial" w:hAnsi="Arial" w:cs="Arial"/>
          <w:sz w:val="20"/>
          <w:szCs w:val="20"/>
        </w:rPr>
      </w:pPr>
      <w:r w:rsidRPr="00FF24A7">
        <w:rPr>
          <w:rFonts w:ascii="Arial" w:hAnsi="Arial" w:cs="Arial"/>
          <w:sz w:val="20"/>
          <w:szCs w:val="20"/>
        </w:rPr>
        <w:t>I declare that, to the best of my knowledge and belief, I have answered the above listed questions truthfully and completely.</w:t>
      </w:r>
    </w:p>
    <w:p w:rsidR="00781700" w:rsidRDefault="00781700" w:rsidP="00FB6FF2">
      <w:pPr>
        <w:spacing w:after="0"/>
        <w:rPr>
          <w:rFonts w:ascii="Arial" w:hAnsi="Arial" w:cs="Arial"/>
          <w:sz w:val="18"/>
          <w:szCs w:val="18"/>
        </w:rPr>
      </w:pPr>
    </w:p>
    <w:p w:rsidR="00781700" w:rsidRPr="00111DE9" w:rsidRDefault="00781700" w:rsidP="004673C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SIGNATURE:  ___________________________________________________________     DATE: ___________________</w:t>
      </w:r>
    </w:p>
    <w:sectPr w:rsidR="00781700" w:rsidRPr="00111DE9" w:rsidSect="00133A0F">
      <w:pgSz w:w="12240" w:h="15840" w:code="1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EF6"/>
    <w:rsid w:val="000001BF"/>
    <w:rsid w:val="00000CC9"/>
    <w:rsid w:val="00001E67"/>
    <w:rsid w:val="000041E1"/>
    <w:rsid w:val="00004CF6"/>
    <w:rsid w:val="000057DC"/>
    <w:rsid w:val="00005A5D"/>
    <w:rsid w:val="00005CA4"/>
    <w:rsid w:val="00005D5A"/>
    <w:rsid w:val="00006D3C"/>
    <w:rsid w:val="00010A69"/>
    <w:rsid w:val="00011E89"/>
    <w:rsid w:val="000149CD"/>
    <w:rsid w:val="00015CA8"/>
    <w:rsid w:val="00016514"/>
    <w:rsid w:val="00017CBC"/>
    <w:rsid w:val="000200D4"/>
    <w:rsid w:val="000201BB"/>
    <w:rsid w:val="000204B4"/>
    <w:rsid w:val="00020B88"/>
    <w:rsid w:val="00021035"/>
    <w:rsid w:val="00022612"/>
    <w:rsid w:val="00023A0A"/>
    <w:rsid w:val="00025734"/>
    <w:rsid w:val="00026778"/>
    <w:rsid w:val="00026AF4"/>
    <w:rsid w:val="000276B1"/>
    <w:rsid w:val="00030144"/>
    <w:rsid w:val="00030BCD"/>
    <w:rsid w:val="00031162"/>
    <w:rsid w:val="000319A8"/>
    <w:rsid w:val="000327A2"/>
    <w:rsid w:val="00033052"/>
    <w:rsid w:val="00034745"/>
    <w:rsid w:val="000355BA"/>
    <w:rsid w:val="0003571A"/>
    <w:rsid w:val="0003617A"/>
    <w:rsid w:val="000368E8"/>
    <w:rsid w:val="00036967"/>
    <w:rsid w:val="00037708"/>
    <w:rsid w:val="00037BDB"/>
    <w:rsid w:val="0004030C"/>
    <w:rsid w:val="00040BA9"/>
    <w:rsid w:val="000418E1"/>
    <w:rsid w:val="00042A0B"/>
    <w:rsid w:val="00044E50"/>
    <w:rsid w:val="00044EA0"/>
    <w:rsid w:val="00046333"/>
    <w:rsid w:val="000471B9"/>
    <w:rsid w:val="000475F8"/>
    <w:rsid w:val="00051E40"/>
    <w:rsid w:val="00052F6B"/>
    <w:rsid w:val="00053FE7"/>
    <w:rsid w:val="00056C9F"/>
    <w:rsid w:val="000575A0"/>
    <w:rsid w:val="00057CA9"/>
    <w:rsid w:val="00060050"/>
    <w:rsid w:val="00060D7C"/>
    <w:rsid w:val="0006267B"/>
    <w:rsid w:val="0006315B"/>
    <w:rsid w:val="00063F35"/>
    <w:rsid w:val="000645BB"/>
    <w:rsid w:val="00065761"/>
    <w:rsid w:val="000661F7"/>
    <w:rsid w:val="00066C3F"/>
    <w:rsid w:val="00067295"/>
    <w:rsid w:val="00070EC0"/>
    <w:rsid w:val="00072716"/>
    <w:rsid w:val="00072FF1"/>
    <w:rsid w:val="0007352D"/>
    <w:rsid w:val="0007392F"/>
    <w:rsid w:val="00073DCD"/>
    <w:rsid w:val="00074889"/>
    <w:rsid w:val="0007506C"/>
    <w:rsid w:val="0007539D"/>
    <w:rsid w:val="000753A3"/>
    <w:rsid w:val="000761EC"/>
    <w:rsid w:val="00076B7A"/>
    <w:rsid w:val="000779A9"/>
    <w:rsid w:val="00080893"/>
    <w:rsid w:val="00081A4F"/>
    <w:rsid w:val="0008261B"/>
    <w:rsid w:val="00082818"/>
    <w:rsid w:val="00082BD2"/>
    <w:rsid w:val="00083332"/>
    <w:rsid w:val="000837FD"/>
    <w:rsid w:val="00083E3E"/>
    <w:rsid w:val="00084799"/>
    <w:rsid w:val="00085C57"/>
    <w:rsid w:val="00085FA8"/>
    <w:rsid w:val="00086391"/>
    <w:rsid w:val="00086486"/>
    <w:rsid w:val="000864E8"/>
    <w:rsid w:val="00087263"/>
    <w:rsid w:val="000873BD"/>
    <w:rsid w:val="00090147"/>
    <w:rsid w:val="00090802"/>
    <w:rsid w:val="00090F1C"/>
    <w:rsid w:val="00091C8F"/>
    <w:rsid w:val="00092D4A"/>
    <w:rsid w:val="00094604"/>
    <w:rsid w:val="00094767"/>
    <w:rsid w:val="00094C37"/>
    <w:rsid w:val="00094E7B"/>
    <w:rsid w:val="00094EE7"/>
    <w:rsid w:val="00095152"/>
    <w:rsid w:val="00095A54"/>
    <w:rsid w:val="00095E34"/>
    <w:rsid w:val="000963AC"/>
    <w:rsid w:val="00097065"/>
    <w:rsid w:val="000A2EB7"/>
    <w:rsid w:val="000A318E"/>
    <w:rsid w:val="000A3C3E"/>
    <w:rsid w:val="000A47A9"/>
    <w:rsid w:val="000A4D17"/>
    <w:rsid w:val="000A5887"/>
    <w:rsid w:val="000A6337"/>
    <w:rsid w:val="000A68E4"/>
    <w:rsid w:val="000A6A94"/>
    <w:rsid w:val="000B0943"/>
    <w:rsid w:val="000B0EB1"/>
    <w:rsid w:val="000B270A"/>
    <w:rsid w:val="000B2AE8"/>
    <w:rsid w:val="000B3BBB"/>
    <w:rsid w:val="000B6644"/>
    <w:rsid w:val="000B6A27"/>
    <w:rsid w:val="000B6EAC"/>
    <w:rsid w:val="000B79FD"/>
    <w:rsid w:val="000C0B84"/>
    <w:rsid w:val="000C2CAA"/>
    <w:rsid w:val="000C328C"/>
    <w:rsid w:val="000C44B2"/>
    <w:rsid w:val="000C4CB8"/>
    <w:rsid w:val="000C5B4E"/>
    <w:rsid w:val="000C5DE6"/>
    <w:rsid w:val="000C79D1"/>
    <w:rsid w:val="000D076B"/>
    <w:rsid w:val="000D16F9"/>
    <w:rsid w:val="000D1D92"/>
    <w:rsid w:val="000D21C7"/>
    <w:rsid w:val="000D2EF4"/>
    <w:rsid w:val="000D48FF"/>
    <w:rsid w:val="000D59C5"/>
    <w:rsid w:val="000D71D1"/>
    <w:rsid w:val="000D7AC4"/>
    <w:rsid w:val="000E0F55"/>
    <w:rsid w:val="000E133F"/>
    <w:rsid w:val="000E27BD"/>
    <w:rsid w:val="000E485E"/>
    <w:rsid w:val="000E5FFD"/>
    <w:rsid w:val="000E678F"/>
    <w:rsid w:val="000F0F99"/>
    <w:rsid w:val="000F1867"/>
    <w:rsid w:val="000F1882"/>
    <w:rsid w:val="000F59D3"/>
    <w:rsid w:val="000F6316"/>
    <w:rsid w:val="000F7676"/>
    <w:rsid w:val="00100D6E"/>
    <w:rsid w:val="00100F38"/>
    <w:rsid w:val="00101C18"/>
    <w:rsid w:val="00102180"/>
    <w:rsid w:val="00102409"/>
    <w:rsid w:val="001025FE"/>
    <w:rsid w:val="00105B9F"/>
    <w:rsid w:val="00106674"/>
    <w:rsid w:val="00107119"/>
    <w:rsid w:val="00110BE2"/>
    <w:rsid w:val="001112C1"/>
    <w:rsid w:val="00111538"/>
    <w:rsid w:val="00111687"/>
    <w:rsid w:val="00111DE9"/>
    <w:rsid w:val="00112F37"/>
    <w:rsid w:val="00113DFD"/>
    <w:rsid w:val="00114EFA"/>
    <w:rsid w:val="00115126"/>
    <w:rsid w:val="00115C16"/>
    <w:rsid w:val="00115CDE"/>
    <w:rsid w:val="00116789"/>
    <w:rsid w:val="001167E3"/>
    <w:rsid w:val="00116B58"/>
    <w:rsid w:val="00116D6D"/>
    <w:rsid w:val="001175FB"/>
    <w:rsid w:val="00117C07"/>
    <w:rsid w:val="00117CE1"/>
    <w:rsid w:val="00120383"/>
    <w:rsid w:val="00120425"/>
    <w:rsid w:val="00120AE1"/>
    <w:rsid w:val="0012111E"/>
    <w:rsid w:val="001240B6"/>
    <w:rsid w:val="00124EDD"/>
    <w:rsid w:val="00126EEA"/>
    <w:rsid w:val="0012754A"/>
    <w:rsid w:val="00127E9D"/>
    <w:rsid w:val="0013063C"/>
    <w:rsid w:val="001313E0"/>
    <w:rsid w:val="001327B8"/>
    <w:rsid w:val="00133A0F"/>
    <w:rsid w:val="00134404"/>
    <w:rsid w:val="00134435"/>
    <w:rsid w:val="00134EC6"/>
    <w:rsid w:val="001350D9"/>
    <w:rsid w:val="0013730A"/>
    <w:rsid w:val="00137474"/>
    <w:rsid w:val="00140586"/>
    <w:rsid w:val="001415D8"/>
    <w:rsid w:val="00141AB3"/>
    <w:rsid w:val="00142339"/>
    <w:rsid w:val="001427D1"/>
    <w:rsid w:val="00142914"/>
    <w:rsid w:val="001433FF"/>
    <w:rsid w:val="00144EA9"/>
    <w:rsid w:val="00144F9E"/>
    <w:rsid w:val="0014599B"/>
    <w:rsid w:val="0014612E"/>
    <w:rsid w:val="00146D70"/>
    <w:rsid w:val="00147946"/>
    <w:rsid w:val="0014797E"/>
    <w:rsid w:val="0015347B"/>
    <w:rsid w:val="00155BAE"/>
    <w:rsid w:val="00155F95"/>
    <w:rsid w:val="00157594"/>
    <w:rsid w:val="00160ACF"/>
    <w:rsid w:val="0016113F"/>
    <w:rsid w:val="00162E1E"/>
    <w:rsid w:val="001643D8"/>
    <w:rsid w:val="00164C26"/>
    <w:rsid w:val="001657DB"/>
    <w:rsid w:val="00165920"/>
    <w:rsid w:val="0016771D"/>
    <w:rsid w:val="00167C04"/>
    <w:rsid w:val="001705D3"/>
    <w:rsid w:val="00170BC6"/>
    <w:rsid w:val="0017238D"/>
    <w:rsid w:val="001735FB"/>
    <w:rsid w:val="001744B2"/>
    <w:rsid w:val="001749E0"/>
    <w:rsid w:val="00174D27"/>
    <w:rsid w:val="00176006"/>
    <w:rsid w:val="0017621A"/>
    <w:rsid w:val="0018040C"/>
    <w:rsid w:val="001806FC"/>
    <w:rsid w:val="00181B25"/>
    <w:rsid w:val="00181D91"/>
    <w:rsid w:val="00182058"/>
    <w:rsid w:val="00182797"/>
    <w:rsid w:val="001829E1"/>
    <w:rsid w:val="0018301E"/>
    <w:rsid w:val="001833D4"/>
    <w:rsid w:val="0018391E"/>
    <w:rsid w:val="00183B90"/>
    <w:rsid w:val="00184735"/>
    <w:rsid w:val="00186151"/>
    <w:rsid w:val="001867AD"/>
    <w:rsid w:val="00187E2B"/>
    <w:rsid w:val="00190D01"/>
    <w:rsid w:val="001916AC"/>
    <w:rsid w:val="001917AE"/>
    <w:rsid w:val="00194000"/>
    <w:rsid w:val="00194310"/>
    <w:rsid w:val="001943C7"/>
    <w:rsid w:val="00195135"/>
    <w:rsid w:val="00195EAC"/>
    <w:rsid w:val="001965B7"/>
    <w:rsid w:val="00196E49"/>
    <w:rsid w:val="001973DE"/>
    <w:rsid w:val="001A1B4B"/>
    <w:rsid w:val="001A2506"/>
    <w:rsid w:val="001A491D"/>
    <w:rsid w:val="001A6A42"/>
    <w:rsid w:val="001A7749"/>
    <w:rsid w:val="001B051C"/>
    <w:rsid w:val="001B0B49"/>
    <w:rsid w:val="001B1756"/>
    <w:rsid w:val="001B178F"/>
    <w:rsid w:val="001B18B2"/>
    <w:rsid w:val="001B244B"/>
    <w:rsid w:val="001B2EEA"/>
    <w:rsid w:val="001B38ED"/>
    <w:rsid w:val="001B3E37"/>
    <w:rsid w:val="001B4372"/>
    <w:rsid w:val="001B445C"/>
    <w:rsid w:val="001B46A7"/>
    <w:rsid w:val="001B6A6C"/>
    <w:rsid w:val="001C028F"/>
    <w:rsid w:val="001C03DE"/>
    <w:rsid w:val="001C1CA4"/>
    <w:rsid w:val="001C2188"/>
    <w:rsid w:val="001C691E"/>
    <w:rsid w:val="001C7E50"/>
    <w:rsid w:val="001D1856"/>
    <w:rsid w:val="001D2805"/>
    <w:rsid w:val="001D370C"/>
    <w:rsid w:val="001D4BDE"/>
    <w:rsid w:val="001D5255"/>
    <w:rsid w:val="001D59FD"/>
    <w:rsid w:val="001D62D4"/>
    <w:rsid w:val="001D6308"/>
    <w:rsid w:val="001D6B3F"/>
    <w:rsid w:val="001D744A"/>
    <w:rsid w:val="001E048C"/>
    <w:rsid w:val="001E09F4"/>
    <w:rsid w:val="001E0E8D"/>
    <w:rsid w:val="001E19DE"/>
    <w:rsid w:val="001E19FC"/>
    <w:rsid w:val="001E3366"/>
    <w:rsid w:val="001E3E88"/>
    <w:rsid w:val="001E5862"/>
    <w:rsid w:val="001E664C"/>
    <w:rsid w:val="001E6ED8"/>
    <w:rsid w:val="001E751D"/>
    <w:rsid w:val="001F082E"/>
    <w:rsid w:val="001F1BD6"/>
    <w:rsid w:val="001F1E97"/>
    <w:rsid w:val="001F334A"/>
    <w:rsid w:val="001F63DF"/>
    <w:rsid w:val="001F6E3E"/>
    <w:rsid w:val="001F7229"/>
    <w:rsid w:val="001F7925"/>
    <w:rsid w:val="002004A2"/>
    <w:rsid w:val="00200A3C"/>
    <w:rsid w:val="002010D8"/>
    <w:rsid w:val="00201C28"/>
    <w:rsid w:val="002021E9"/>
    <w:rsid w:val="00202E75"/>
    <w:rsid w:val="00203F2B"/>
    <w:rsid w:val="00205358"/>
    <w:rsid w:val="00206183"/>
    <w:rsid w:val="002069BF"/>
    <w:rsid w:val="00206F4B"/>
    <w:rsid w:val="00210276"/>
    <w:rsid w:val="00210EA2"/>
    <w:rsid w:val="002121F7"/>
    <w:rsid w:val="00212201"/>
    <w:rsid w:val="00212F41"/>
    <w:rsid w:val="002135F9"/>
    <w:rsid w:val="00214367"/>
    <w:rsid w:val="0021465E"/>
    <w:rsid w:val="002146FA"/>
    <w:rsid w:val="00214AC5"/>
    <w:rsid w:val="002156B1"/>
    <w:rsid w:val="00215F3C"/>
    <w:rsid w:val="00220077"/>
    <w:rsid w:val="002200ED"/>
    <w:rsid w:val="00220CF2"/>
    <w:rsid w:val="002215C8"/>
    <w:rsid w:val="0022184C"/>
    <w:rsid w:val="00223267"/>
    <w:rsid w:val="002241A3"/>
    <w:rsid w:val="00225BF5"/>
    <w:rsid w:val="00225C56"/>
    <w:rsid w:val="002263B9"/>
    <w:rsid w:val="00226AD3"/>
    <w:rsid w:val="0023044B"/>
    <w:rsid w:val="00230496"/>
    <w:rsid w:val="00230E89"/>
    <w:rsid w:val="002310BC"/>
    <w:rsid w:val="00232D14"/>
    <w:rsid w:val="00233159"/>
    <w:rsid w:val="002338AF"/>
    <w:rsid w:val="0023489F"/>
    <w:rsid w:val="00234F92"/>
    <w:rsid w:val="002363B6"/>
    <w:rsid w:val="002369EF"/>
    <w:rsid w:val="00240DCC"/>
    <w:rsid w:val="0024222F"/>
    <w:rsid w:val="00242897"/>
    <w:rsid w:val="00242F97"/>
    <w:rsid w:val="00243385"/>
    <w:rsid w:val="0024339B"/>
    <w:rsid w:val="00244674"/>
    <w:rsid w:val="002450A3"/>
    <w:rsid w:val="00246DAA"/>
    <w:rsid w:val="00247311"/>
    <w:rsid w:val="00250711"/>
    <w:rsid w:val="002521A6"/>
    <w:rsid w:val="0025274D"/>
    <w:rsid w:val="00252ACB"/>
    <w:rsid w:val="00255B29"/>
    <w:rsid w:val="002567B1"/>
    <w:rsid w:val="00256DE7"/>
    <w:rsid w:val="00257F54"/>
    <w:rsid w:val="00260133"/>
    <w:rsid w:val="0026024E"/>
    <w:rsid w:val="0026032A"/>
    <w:rsid w:val="00260D34"/>
    <w:rsid w:val="0026159C"/>
    <w:rsid w:val="002620AB"/>
    <w:rsid w:val="00262221"/>
    <w:rsid w:val="00263322"/>
    <w:rsid w:val="00264517"/>
    <w:rsid w:val="002659F4"/>
    <w:rsid w:val="00265C04"/>
    <w:rsid w:val="00266593"/>
    <w:rsid w:val="00267865"/>
    <w:rsid w:val="00267A4D"/>
    <w:rsid w:val="0027161D"/>
    <w:rsid w:val="00272702"/>
    <w:rsid w:val="00273DA4"/>
    <w:rsid w:val="00274734"/>
    <w:rsid w:val="00274987"/>
    <w:rsid w:val="00275DFF"/>
    <w:rsid w:val="002763C9"/>
    <w:rsid w:val="00276777"/>
    <w:rsid w:val="002777E3"/>
    <w:rsid w:val="002801BB"/>
    <w:rsid w:val="002805AE"/>
    <w:rsid w:val="002812AC"/>
    <w:rsid w:val="002820FE"/>
    <w:rsid w:val="00283167"/>
    <w:rsid w:val="00284228"/>
    <w:rsid w:val="0028444D"/>
    <w:rsid w:val="00284A3C"/>
    <w:rsid w:val="00285142"/>
    <w:rsid w:val="0028602B"/>
    <w:rsid w:val="00287D30"/>
    <w:rsid w:val="002904EA"/>
    <w:rsid w:val="00290A4E"/>
    <w:rsid w:val="00290C31"/>
    <w:rsid w:val="00291280"/>
    <w:rsid w:val="00292B0B"/>
    <w:rsid w:val="00292E1A"/>
    <w:rsid w:val="00295CBF"/>
    <w:rsid w:val="00295F7F"/>
    <w:rsid w:val="002966CF"/>
    <w:rsid w:val="00296B98"/>
    <w:rsid w:val="00297AFA"/>
    <w:rsid w:val="002A0333"/>
    <w:rsid w:val="002A1157"/>
    <w:rsid w:val="002A34DD"/>
    <w:rsid w:val="002A3BFC"/>
    <w:rsid w:val="002A42FB"/>
    <w:rsid w:val="002A5DB6"/>
    <w:rsid w:val="002A5F0C"/>
    <w:rsid w:val="002A6339"/>
    <w:rsid w:val="002A70C0"/>
    <w:rsid w:val="002A7178"/>
    <w:rsid w:val="002B163A"/>
    <w:rsid w:val="002B1858"/>
    <w:rsid w:val="002B252A"/>
    <w:rsid w:val="002B29D5"/>
    <w:rsid w:val="002B45F5"/>
    <w:rsid w:val="002B48E0"/>
    <w:rsid w:val="002B5207"/>
    <w:rsid w:val="002B54C3"/>
    <w:rsid w:val="002B6220"/>
    <w:rsid w:val="002B67CF"/>
    <w:rsid w:val="002B7FB8"/>
    <w:rsid w:val="002C0793"/>
    <w:rsid w:val="002C0797"/>
    <w:rsid w:val="002C0B68"/>
    <w:rsid w:val="002C0B98"/>
    <w:rsid w:val="002C14CA"/>
    <w:rsid w:val="002C1D1A"/>
    <w:rsid w:val="002C30BF"/>
    <w:rsid w:val="002C3340"/>
    <w:rsid w:val="002C3883"/>
    <w:rsid w:val="002C60ED"/>
    <w:rsid w:val="002C6C13"/>
    <w:rsid w:val="002C775D"/>
    <w:rsid w:val="002D00DE"/>
    <w:rsid w:val="002D0C4A"/>
    <w:rsid w:val="002D22C4"/>
    <w:rsid w:val="002D2518"/>
    <w:rsid w:val="002D2D3F"/>
    <w:rsid w:val="002D46FE"/>
    <w:rsid w:val="002D5393"/>
    <w:rsid w:val="002D594C"/>
    <w:rsid w:val="002D5C05"/>
    <w:rsid w:val="002D6618"/>
    <w:rsid w:val="002D674B"/>
    <w:rsid w:val="002D6FA8"/>
    <w:rsid w:val="002D711A"/>
    <w:rsid w:val="002E0314"/>
    <w:rsid w:val="002E0A0B"/>
    <w:rsid w:val="002E0E91"/>
    <w:rsid w:val="002E1379"/>
    <w:rsid w:val="002E1386"/>
    <w:rsid w:val="002E3705"/>
    <w:rsid w:val="002E59D8"/>
    <w:rsid w:val="002E60EF"/>
    <w:rsid w:val="002E643A"/>
    <w:rsid w:val="002E7222"/>
    <w:rsid w:val="002F01AC"/>
    <w:rsid w:val="002F0E68"/>
    <w:rsid w:val="002F14B7"/>
    <w:rsid w:val="002F31DE"/>
    <w:rsid w:val="002F3359"/>
    <w:rsid w:val="002F6318"/>
    <w:rsid w:val="002F6D14"/>
    <w:rsid w:val="002F7F50"/>
    <w:rsid w:val="00301168"/>
    <w:rsid w:val="00305A49"/>
    <w:rsid w:val="003061DA"/>
    <w:rsid w:val="00306733"/>
    <w:rsid w:val="00306805"/>
    <w:rsid w:val="003073DE"/>
    <w:rsid w:val="003108B7"/>
    <w:rsid w:val="003115A9"/>
    <w:rsid w:val="00311927"/>
    <w:rsid w:val="003124AD"/>
    <w:rsid w:val="003146B7"/>
    <w:rsid w:val="00314739"/>
    <w:rsid w:val="0031540A"/>
    <w:rsid w:val="00315D5E"/>
    <w:rsid w:val="00315E1D"/>
    <w:rsid w:val="00316673"/>
    <w:rsid w:val="00316A1B"/>
    <w:rsid w:val="00316B01"/>
    <w:rsid w:val="00316BDD"/>
    <w:rsid w:val="003173CB"/>
    <w:rsid w:val="0031788C"/>
    <w:rsid w:val="00317C37"/>
    <w:rsid w:val="0032060C"/>
    <w:rsid w:val="00320EF1"/>
    <w:rsid w:val="0032144F"/>
    <w:rsid w:val="00322799"/>
    <w:rsid w:val="00323225"/>
    <w:rsid w:val="00323281"/>
    <w:rsid w:val="00323571"/>
    <w:rsid w:val="00324AB4"/>
    <w:rsid w:val="0032692D"/>
    <w:rsid w:val="0033004A"/>
    <w:rsid w:val="00331D53"/>
    <w:rsid w:val="00333645"/>
    <w:rsid w:val="00333960"/>
    <w:rsid w:val="0033560D"/>
    <w:rsid w:val="00335CB6"/>
    <w:rsid w:val="00335D05"/>
    <w:rsid w:val="003378A8"/>
    <w:rsid w:val="00337AF6"/>
    <w:rsid w:val="00337E4B"/>
    <w:rsid w:val="00341D37"/>
    <w:rsid w:val="00342697"/>
    <w:rsid w:val="003428F4"/>
    <w:rsid w:val="00342BA5"/>
    <w:rsid w:val="00343227"/>
    <w:rsid w:val="003438A1"/>
    <w:rsid w:val="00343C06"/>
    <w:rsid w:val="00343D07"/>
    <w:rsid w:val="00343DFD"/>
    <w:rsid w:val="00343EA2"/>
    <w:rsid w:val="00344704"/>
    <w:rsid w:val="00346CB2"/>
    <w:rsid w:val="0035031A"/>
    <w:rsid w:val="0035052F"/>
    <w:rsid w:val="00352DE2"/>
    <w:rsid w:val="00353532"/>
    <w:rsid w:val="00354804"/>
    <w:rsid w:val="00354B74"/>
    <w:rsid w:val="00356935"/>
    <w:rsid w:val="00357605"/>
    <w:rsid w:val="00357B8E"/>
    <w:rsid w:val="00362B8F"/>
    <w:rsid w:val="003630DE"/>
    <w:rsid w:val="0036352F"/>
    <w:rsid w:val="003649EA"/>
    <w:rsid w:val="00364E56"/>
    <w:rsid w:val="00365C4F"/>
    <w:rsid w:val="00365E10"/>
    <w:rsid w:val="00366C09"/>
    <w:rsid w:val="0036733E"/>
    <w:rsid w:val="0037063E"/>
    <w:rsid w:val="0037140A"/>
    <w:rsid w:val="00371CEA"/>
    <w:rsid w:val="003720B9"/>
    <w:rsid w:val="003724F0"/>
    <w:rsid w:val="00372EB9"/>
    <w:rsid w:val="00374AB1"/>
    <w:rsid w:val="00375272"/>
    <w:rsid w:val="0037583C"/>
    <w:rsid w:val="003759C1"/>
    <w:rsid w:val="00377494"/>
    <w:rsid w:val="00377A8D"/>
    <w:rsid w:val="003805E7"/>
    <w:rsid w:val="00380647"/>
    <w:rsid w:val="0038117B"/>
    <w:rsid w:val="00381584"/>
    <w:rsid w:val="00381D4B"/>
    <w:rsid w:val="00382349"/>
    <w:rsid w:val="00382EE3"/>
    <w:rsid w:val="00383476"/>
    <w:rsid w:val="0038363D"/>
    <w:rsid w:val="00385468"/>
    <w:rsid w:val="00385E01"/>
    <w:rsid w:val="00385FDD"/>
    <w:rsid w:val="00385FF1"/>
    <w:rsid w:val="00390848"/>
    <w:rsid w:val="00390CE1"/>
    <w:rsid w:val="0039135C"/>
    <w:rsid w:val="0039158B"/>
    <w:rsid w:val="00392F1D"/>
    <w:rsid w:val="003931BF"/>
    <w:rsid w:val="00393482"/>
    <w:rsid w:val="00393977"/>
    <w:rsid w:val="00394A23"/>
    <w:rsid w:val="00394EF3"/>
    <w:rsid w:val="003960E7"/>
    <w:rsid w:val="0039640B"/>
    <w:rsid w:val="003966A5"/>
    <w:rsid w:val="00397D03"/>
    <w:rsid w:val="003A0E3C"/>
    <w:rsid w:val="003A1BAA"/>
    <w:rsid w:val="003A1F7C"/>
    <w:rsid w:val="003A45B8"/>
    <w:rsid w:val="003A4D4B"/>
    <w:rsid w:val="003A613E"/>
    <w:rsid w:val="003A6686"/>
    <w:rsid w:val="003A695C"/>
    <w:rsid w:val="003A6DCB"/>
    <w:rsid w:val="003A7D06"/>
    <w:rsid w:val="003B0039"/>
    <w:rsid w:val="003B0AE0"/>
    <w:rsid w:val="003B0FC9"/>
    <w:rsid w:val="003B2428"/>
    <w:rsid w:val="003B2DD7"/>
    <w:rsid w:val="003B3E91"/>
    <w:rsid w:val="003B4BDE"/>
    <w:rsid w:val="003B4FEE"/>
    <w:rsid w:val="003B63A5"/>
    <w:rsid w:val="003B664D"/>
    <w:rsid w:val="003B78A1"/>
    <w:rsid w:val="003C1F27"/>
    <w:rsid w:val="003C2A7E"/>
    <w:rsid w:val="003C34A8"/>
    <w:rsid w:val="003C5A1C"/>
    <w:rsid w:val="003C5B3C"/>
    <w:rsid w:val="003C6829"/>
    <w:rsid w:val="003C76DC"/>
    <w:rsid w:val="003C7D2F"/>
    <w:rsid w:val="003D0146"/>
    <w:rsid w:val="003D1C2D"/>
    <w:rsid w:val="003D252A"/>
    <w:rsid w:val="003D2ECA"/>
    <w:rsid w:val="003D349E"/>
    <w:rsid w:val="003D3A50"/>
    <w:rsid w:val="003D442B"/>
    <w:rsid w:val="003D44C8"/>
    <w:rsid w:val="003D5B29"/>
    <w:rsid w:val="003D6032"/>
    <w:rsid w:val="003D658D"/>
    <w:rsid w:val="003D6847"/>
    <w:rsid w:val="003D69AC"/>
    <w:rsid w:val="003D7F96"/>
    <w:rsid w:val="003E1B83"/>
    <w:rsid w:val="003E24D1"/>
    <w:rsid w:val="003E26CF"/>
    <w:rsid w:val="003E2F49"/>
    <w:rsid w:val="003E3571"/>
    <w:rsid w:val="003E3CB4"/>
    <w:rsid w:val="003E4891"/>
    <w:rsid w:val="003E4922"/>
    <w:rsid w:val="003E56E2"/>
    <w:rsid w:val="003E5C64"/>
    <w:rsid w:val="003E775F"/>
    <w:rsid w:val="003E7E53"/>
    <w:rsid w:val="003F07BD"/>
    <w:rsid w:val="003F1549"/>
    <w:rsid w:val="003F1C82"/>
    <w:rsid w:val="003F1D4D"/>
    <w:rsid w:val="003F2093"/>
    <w:rsid w:val="003F3A97"/>
    <w:rsid w:val="003F3D11"/>
    <w:rsid w:val="003F3D20"/>
    <w:rsid w:val="003F3D6C"/>
    <w:rsid w:val="003F42BC"/>
    <w:rsid w:val="003F4751"/>
    <w:rsid w:val="003F478D"/>
    <w:rsid w:val="003F4D91"/>
    <w:rsid w:val="003F54EB"/>
    <w:rsid w:val="003F5609"/>
    <w:rsid w:val="003F63FD"/>
    <w:rsid w:val="003F6AE1"/>
    <w:rsid w:val="00400EAB"/>
    <w:rsid w:val="00400F73"/>
    <w:rsid w:val="00400F87"/>
    <w:rsid w:val="0040131F"/>
    <w:rsid w:val="00401BB3"/>
    <w:rsid w:val="00402B45"/>
    <w:rsid w:val="00403246"/>
    <w:rsid w:val="00403D2E"/>
    <w:rsid w:val="00403F94"/>
    <w:rsid w:val="0040417E"/>
    <w:rsid w:val="00404265"/>
    <w:rsid w:val="00404451"/>
    <w:rsid w:val="0040562D"/>
    <w:rsid w:val="0040619B"/>
    <w:rsid w:val="004066FF"/>
    <w:rsid w:val="00407ABD"/>
    <w:rsid w:val="00410BB6"/>
    <w:rsid w:val="00411771"/>
    <w:rsid w:val="00413103"/>
    <w:rsid w:val="00414391"/>
    <w:rsid w:val="00414CBC"/>
    <w:rsid w:val="004151AD"/>
    <w:rsid w:val="004156AD"/>
    <w:rsid w:val="00415B16"/>
    <w:rsid w:val="0041717C"/>
    <w:rsid w:val="004172F8"/>
    <w:rsid w:val="00420949"/>
    <w:rsid w:val="00421989"/>
    <w:rsid w:val="00421F18"/>
    <w:rsid w:val="00422593"/>
    <w:rsid w:val="00425F96"/>
    <w:rsid w:val="00426105"/>
    <w:rsid w:val="00426760"/>
    <w:rsid w:val="00427912"/>
    <w:rsid w:val="00430FF9"/>
    <w:rsid w:val="00432087"/>
    <w:rsid w:val="00432AF8"/>
    <w:rsid w:val="00433589"/>
    <w:rsid w:val="004336AC"/>
    <w:rsid w:val="00433C8A"/>
    <w:rsid w:val="00433E04"/>
    <w:rsid w:val="004353E9"/>
    <w:rsid w:val="004366B3"/>
    <w:rsid w:val="00437A69"/>
    <w:rsid w:val="00437BB5"/>
    <w:rsid w:val="00440382"/>
    <w:rsid w:val="00440781"/>
    <w:rsid w:val="00440CA7"/>
    <w:rsid w:val="0044195F"/>
    <w:rsid w:val="00441DBD"/>
    <w:rsid w:val="00441DCA"/>
    <w:rsid w:val="00441E98"/>
    <w:rsid w:val="00442F76"/>
    <w:rsid w:val="004438CC"/>
    <w:rsid w:val="00443F54"/>
    <w:rsid w:val="004440BC"/>
    <w:rsid w:val="00444475"/>
    <w:rsid w:val="00445E40"/>
    <w:rsid w:val="00446B18"/>
    <w:rsid w:val="00447167"/>
    <w:rsid w:val="00447609"/>
    <w:rsid w:val="004478BA"/>
    <w:rsid w:val="004503C4"/>
    <w:rsid w:val="00450909"/>
    <w:rsid w:val="00451425"/>
    <w:rsid w:val="004516A0"/>
    <w:rsid w:val="00452175"/>
    <w:rsid w:val="004527A5"/>
    <w:rsid w:val="00452BE9"/>
    <w:rsid w:val="00452F4A"/>
    <w:rsid w:val="0045453A"/>
    <w:rsid w:val="00456116"/>
    <w:rsid w:val="004567B7"/>
    <w:rsid w:val="004570C0"/>
    <w:rsid w:val="004570D0"/>
    <w:rsid w:val="00457239"/>
    <w:rsid w:val="00460C38"/>
    <w:rsid w:val="00461DF1"/>
    <w:rsid w:val="00463271"/>
    <w:rsid w:val="00464306"/>
    <w:rsid w:val="00465658"/>
    <w:rsid w:val="00466475"/>
    <w:rsid w:val="00466D2A"/>
    <w:rsid w:val="00466EA3"/>
    <w:rsid w:val="004673CE"/>
    <w:rsid w:val="004701B4"/>
    <w:rsid w:val="004713C5"/>
    <w:rsid w:val="00472CC6"/>
    <w:rsid w:val="0047300A"/>
    <w:rsid w:val="0047382E"/>
    <w:rsid w:val="00473A52"/>
    <w:rsid w:val="00473B3C"/>
    <w:rsid w:val="00474789"/>
    <w:rsid w:val="00474D3B"/>
    <w:rsid w:val="004767A9"/>
    <w:rsid w:val="00480137"/>
    <w:rsid w:val="00481220"/>
    <w:rsid w:val="0048153D"/>
    <w:rsid w:val="0048191A"/>
    <w:rsid w:val="00481B72"/>
    <w:rsid w:val="00481D6F"/>
    <w:rsid w:val="00485DC5"/>
    <w:rsid w:val="00487587"/>
    <w:rsid w:val="00490FEF"/>
    <w:rsid w:val="004915D3"/>
    <w:rsid w:val="00492030"/>
    <w:rsid w:val="00492814"/>
    <w:rsid w:val="00493D58"/>
    <w:rsid w:val="00494590"/>
    <w:rsid w:val="00494A69"/>
    <w:rsid w:val="00495A43"/>
    <w:rsid w:val="00495D58"/>
    <w:rsid w:val="00496B2E"/>
    <w:rsid w:val="00496E87"/>
    <w:rsid w:val="00496ECB"/>
    <w:rsid w:val="00497915"/>
    <w:rsid w:val="00497DB2"/>
    <w:rsid w:val="004A1388"/>
    <w:rsid w:val="004A1873"/>
    <w:rsid w:val="004A19AC"/>
    <w:rsid w:val="004A2665"/>
    <w:rsid w:val="004A29C3"/>
    <w:rsid w:val="004A2DA9"/>
    <w:rsid w:val="004A32E2"/>
    <w:rsid w:val="004A3505"/>
    <w:rsid w:val="004A374D"/>
    <w:rsid w:val="004A3933"/>
    <w:rsid w:val="004A3F48"/>
    <w:rsid w:val="004A443B"/>
    <w:rsid w:val="004A63C6"/>
    <w:rsid w:val="004A7B71"/>
    <w:rsid w:val="004A7D5D"/>
    <w:rsid w:val="004A7EE9"/>
    <w:rsid w:val="004B0D76"/>
    <w:rsid w:val="004B0F57"/>
    <w:rsid w:val="004B1B8B"/>
    <w:rsid w:val="004B21B1"/>
    <w:rsid w:val="004B2A80"/>
    <w:rsid w:val="004B341A"/>
    <w:rsid w:val="004B3ED1"/>
    <w:rsid w:val="004B3F30"/>
    <w:rsid w:val="004B44BB"/>
    <w:rsid w:val="004B4693"/>
    <w:rsid w:val="004B4E63"/>
    <w:rsid w:val="004B53D7"/>
    <w:rsid w:val="004B61D3"/>
    <w:rsid w:val="004B6529"/>
    <w:rsid w:val="004B6603"/>
    <w:rsid w:val="004C064E"/>
    <w:rsid w:val="004C117C"/>
    <w:rsid w:val="004C2666"/>
    <w:rsid w:val="004C529F"/>
    <w:rsid w:val="004C5600"/>
    <w:rsid w:val="004C5A37"/>
    <w:rsid w:val="004C6D5C"/>
    <w:rsid w:val="004D0265"/>
    <w:rsid w:val="004D132F"/>
    <w:rsid w:val="004D15DA"/>
    <w:rsid w:val="004D2FFC"/>
    <w:rsid w:val="004D48E7"/>
    <w:rsid w:val="004D4BEB"/>
    <w:rsid w:val="004D60EF"/>
    <w:rsid w:val="004D6673"/>
    <w:rsid w:val="004D79D4"/>
    <w:rsid w:val="004E0F42"/>
    <w:rsid w:val="004E13D0"/>
    <w:rsid w:val="004E1E76"/>
    <w:rsid w:val="004E262F"/>
    <w:rsid w:val="004E383E"/>
    <w:rsid w:val="004E4F47"/>
    <w:rsid w:val="004E4F59"/>
    <w:rsid w:val="004E56BB"/>
    <w:rsid w:val="004E60F1"/>
    <w:rsid w:val="004E636A"/>
    <w:rsid w:val="004E68E4"/>
    <w:rsid w:val="004E6C45"/>
    <w:rsid w:val="004E6F0E"/>
    <w:rsid w:val="004E73C7"/>
    <w:rsid w:val="004F0997"/>
    <w:rsid w:val="004F1B2A"/>
    <w:rsid w:val="004F3F37"/>
    <w:rsid w:val="004F7A74"/>
    <w:rsid w:val="005001F8"/>
    <w:rsid w:val="00501506"/>
    <w:rsid w:val="00502020"/>
    <w:rsid w:val="00502682"/>
    <w:rsid w:val="00503BAD"/>
    <w:rsid w:val="00504039"/>
    <w:rsid w:val="00505CA0"/>
    <w:rsid w:val="00506AB7"/>
    <w:rsid w:val="00507EB6"/>
    <w:rsid w:val="00510132"/>
    <w:rsid w:val="0051038D"/>
    <w:rsid w:val="00510CF1"/>
    <w:rsid w:val="005124C2"/>
    <w:rsid w:val="00513105"/>
    <w:rsid w:val="005145FF"/>
    <w:rsid w:val="00514996"/>
    <w:rsid w:val="00515144"/>
    <w:rsid w:val="005155A0"/>
    <w:rsid w:val="00515D25"/>
    <w:rsid w:val="00516068"/>
    <w:rsid w:val="0051668F"/>
    <w:rsid w:val="0051724D"/>
    <w:rsid w:val="0052132B"/>
    <w:rsid w:val="00524DD7"/>
    <w:rsid w:val="00526891"/>
    <w:rsid w:val="00526D3A"/>
    <w:rsid w:val="00530405"/>
    <w:rsid w:val="00532C83"/>
    <w:rsid w:val="00535279"/>
    <w:rsid w:val="00535298"/>
    <w:rsid w:val="00535416"/>
    <w:rsid w:val="0053596B"/>
    <w:rsid w:val="00535B59"/>
    <w:rsid w:val="00535DD0"/>
    <w:rsid w:val="00536D35"/>
    <w:rsid w:val="00536E02"/>
    <w:rsid w:val="00537988"/>
    <w:rsid w:val="00540C19"/>
    <w:rsid w:val="00541019"/>
    <w:rsid w:val="00541CED"/>
    <w:rsid w:val="00542228"/>
    <w:rsid w:val="00542366"/>
    <w:rsid w:val="005430DC"/>
    <w:rsid w:val="005438B5"/>
    <w:rsid w:val="00543D81"/>
    <w:rsid w:val="0054486F"/>
    <w:rsid w:val="00545371"/>
    <w:rsid w:val="0054650D"/>
    <w:rsid w:val="00546667"/>
    <w:rsid w:val="005467F1"/>
    <w:rsid w:val="00550DE2"/>
    <w:rsid w:val="00551244"/>
    <w:rsid w:val="005514D2"/>
    <w:rsid w:val="00551536"/>
    <w:rsid w:val="00551629"/>
    <w:rsid w:val="00552492"/>
    <w:rsid w:val="00552623"/>
    <w:rsid w:val="00552DF8"/>
    <w:rsid w:val="005539FE"/>
    <w:rsid w:val="00553F04"/>
    <w:rsid w:val="00554D66"/>
    <w:rsid w:val="005559BC"/>
    <w:rsid w:val="00555CC0"/>
    <w:rsid w:val="00555F4E"/>
    <w:rsid w:val="005560EF"/>
    <w:rsid w:val="00556134"/>
    <w:rsid w:val="0055673D"/>
    <w:rsid w:val="00556E03"/>
    <w:rsid w:val="00561423"/>
    <w:rsid w:val="00562158"/>
    <w:rsid w:val="0056358B"/>
    <w:rsid w:val="005635EB"/>
    <w:rsid w:val="0056416E"/>
    <w:rsid w:val="005641CD"/>
    <w:rsid w:val="0056558D"/>
    <w:rsid w:val="00565B78"/>
    <w:rsid w:val="00567585"/>
    <w:rsid w:val="00567A65"/>
    <w:rsid w:val="005702DC"/>
    <w:rsid w:val="00570A3B"/>
    <w:rsid w:val="00570E62"/>
    <w:rsid w:val="0057169C"/>
    <w:rsid w:val="005718A0"/>
    <w:rsid w:val="005718FE"/>
    <w:rsid w:val="00571951"/>
    <w:rsid w:val="00573BEB"/>
    <w:rsid w:val="0057476B"/>
    <w:rsid w:val="005748D5"/>
    <w:rsid w:val="00574E98"/>
    <w:rsid w:val="00576957"/>
    <w:rsid w:val="00576E3F"/>
    <w:rsid w:val="00577150"/>
    <w:rsid w:val="005805F9"/>
    <w:rsid w:val="00580CF0"/>
    <w:rsid w:val="0058435F"/>
    <w:rsid w:val="005845D5"/>
    <w:rsid w:val="005847BC"/>
    <w:rsid w:val="00584B83"/>
    <w:rsid w:val="00585EE0"/>
    <w:rsid w:val="005878BC"/>
    <w:rsid w:val="005907CF"/>
    <w:rsid w:val="005919E5"/>
    <w:rsid w:val="00592047"/>
    <w:rsid w:val="005923C2"/>
    <w:rsid w:val="00592C05"/>
    <w:rsid w:val="00592CC1"/>
    <w:rsid w:val="00592D32"/>
    <w:rsid w:val="0059458F"/>
    <w:rsid w:val="00594746"/>
    <w:rsid w:val="005949C2"/>
    <w:rsid w:val="00597004"/>
    <w:rsid w:val="0059714F"/>
    <w:rsid w:val="005A00F4"/>
    <w:rsid w:val="005A014F"/>
    <w:rsid w:val="005A03BC"/>
    <w:rsid w:val="005A06C1"/>
    <w:rsid w:val="005A0FC7"/>
    <w:rsid w:val="005A1085"/>
    <w:rsid w:val="005A1332"/>
    <w:rsid w:val="005A19D4"/>
    <w:rsid w:val="005A1C07"/>
    <w:rsid w:val="005A1DAB"/>
    <w:rsid w:val="005A2CD0"/>
    <w:rsid w:val="005A43E9"/>
    <w:rsid w:val="005A698A"/>
    <w:rsid w:val="005B04CC"/>
    <w:rsid w:val="005B0BDA"/>
    <w:rsid w:val="005B125F"/>
    <w:rsid w:val="005B1AD2"/>
    <w:rsid w:val="005B1EE3"/>
    <w:rsid w:val="005B22EB"/>
    <w:rsid w:val="005B280D"/>
    <w:rsid w:val="005B2C59"/>
    <w:rsid w:val="005B469E"/>
    <w:rsid w:val="005B4E47"/>
    <w:rsid w:val="005B53C6"/>
    <w:rsid w:val="005B5529"/>
    <w:rsid w:val="005B5773"/>
    <w:rsid w:val="005B5C94"/>
    <w:rsid w:val="005B63DF"/>
    <w:rsid w:val="005B6633"/>
    <w:rsid w:val="005B681C"/>
    <w:rsid w:val="005C03FC"/>
    <w:rsid w:val="005C09A6"/>
    <w:rsid w:val="005C2BCC"/>
    <w:rsid w:val="005C30D1"/>
    <w:rsid w:val="005C3FFC"/>
    <w:rsid w:val="005C4E39"/>
    <w:rsid w:val="005C5C00"/>
    <w:rsid w:val="005C61F5"/>
    <w:rsid w:val="005C669D"/>
    <w:rsid w:val="005C6C9E"/>
    <w:rsid w:val="005D10D0"/>
    <w:rsid w:val="005D16EF"/>
    <w:rsid w:val="005D1DC5"/>
    <w:rsid w:val="005D1F9B"/>
    <w:rsid w:val="005D333E"/>
    <w:rsid w:val="005D6FE4"/>
    <w:rsid w:val="005D7AC5"/>
    <w:rsid w:val="005D7D32"/>
    <w:rsid w:val="005E0477"/>
    <w:rsid w:val="005E16AA"/>
    <w:rsid w:val="005E19A2"/>
    <w:rsid w:val="005E1BED"/>
    <w:rsid w:val="005E2B23"/>
    <w:rsid w:val="005E2F36"/>
    <w:rsid w:val="005E31D7"/>
    <w:rsid w:val="005E325C"/>
    <w:rsid w:val="005E4581"/>
    <w:rsid w:val="005E490D"/>
    <w:rsid w:val="005F0F58"/>
    <w:rsid w:val="005F1A93"/>
    <w:rsid w:val="005F200A"/>
    <w:rsid w:val="005F25D6"/>
    <w:rsid w:val="005F3C67"/>
    <w:rsid w:val="005F5F58"/>
    <w:rsid w:val="005F624C"/>
    <w:rsid w:val="005F68BB"/>
    <w:rsid w:val="005F79E5"/>
    <w:rsid w:val="006001D7"/>
    <w:rsid w:val="0060179B"/>
    <w:rsid w:val="00602A94"/>
    <w:rsid w:val="00602E8E"/>
    <w:rsid w:val="00602F52"/>
    <w:rsid w:val="006046E1"/>
    <w:rsid w:val="006049CF"/>
    <w:rsid w:val="00606FF9"/>
    <w:rsid w:val="006077D6"/>
    <w:rsid w:val="00610514"/>
    <w:rsid w:val="006114AF"/>
    <w:rsid w:val="00611933"/>
    <w:rsid w:val="00614132"/>
    <w:rsid w:val="00614DB0"/>
    <w:rsid w:val="006154B6"/>
    <w:rsid w:val="00616328"/>
    <w:rsid w:val="006164BA"/>
    <w:rsid w:val="00617218"/>
    <w:rsid w:val="006173F5"/>
    <w:rsid w:val="00620167"/>
    <w:rsid w:val="00620226"/>
    <w:rsid w:val="00622B05"/>
    <w:rsid w:val="006234EA"/>
    <w:rsid w:val="00623CE0"/>
    <w:rsid w:val="00625B5B"/>
    <w:rsid w:val="0063021F"/>
    <w:rsid w:val="00630880"/>
    <w:rsid w:val="00632022"/>
    <w:rsid w:val="006323EE"/>
    <w:rsid w:val="00632EC1"/>
    <w:rsid w:val="00633485"/>
    <w:rsid w:val="00634AE9"/>
    <w:rsid w:val="006359F0"/>
    <w:rsid w:val="00636582"/>
    <w:rsid w:val="00637E89"/>
    <w:rsid w:val="00640517"/>
    <w:rsid w:val="00640657"/>
    <w:rsid w:val="00641536"/>
    <w:rsid w:val="00641AE2"/>
    <w:rsid w:val="00642CE1"/>
    <w:rsid w:val="00643446"/>
    <w:rsid w:val="00644376"/>
    <w:rsid w:val="00644C33"/>
    <w:rsid w:val="0064516D"/>
    <w:rsid w:val="006461E9"/>
    <w:rsid w:val="00646538"/>
    <w:rsid w:val="006470F3"/>
    <w:rsid w:val="00647635"/>
    <w:rsid w:val="00650BEF"/>
    <w:rsid w:val="00650D7E"/>
    <w:rsid w:val="00651574"/>
    <w:rsid w:val="00651B61"/>
    <w:rsid w:val="00652249"/>
    <w:rsid w:val="00652DE9"/>
    <w:rsid w:val="006531E5"/>
    <w:rsid w:val="00653BB2"/>
    <w:rsid w:val="00653E20"/>
    <w:rsid w:val="00655AB3"/>
    <w:rsid w:val="00655D0D"/>
    <w:rsid w:val="00655F97"/>
    <w:rsid w:val="0065663F"/>
    <w:rsid w:val="0065757A"/>
    <w:rsid w:val="00657979"/>
    <w:rsid w:val="00657CA9"/>
    <w:rsid w:val="00661CA3"/>
    <w:rsid w:val="00662D5C"/>
    <w:rsid w:val="00662E63"/>
    <w:rsid w:val="00662EA7"/>
    <w:rsid w:val="0066373E"/>
    <w:rsid w:val="00664579"/>
    <w:rsid w:val="0066472C"/>
    <w:rsid w:val="00667974"/>
    <w:rsid w:val="00670840"/>
    <w:rsid w:val="00670A19"/>
    <w:rsid w:val="00670ACC"/>
    <w:rsid w:val="00671C03"/>
    <w:rsid w:val="00672341"/>
    <w:rsid w:val="0067234E"/>
    <w:rsid w:val="00672437"/>
    <w:rsid w:val="00672FBA"/>
    <w:rsid w:val="006738EA"/>
    <w:rsid w:val="0067412B"/>
    <w:rsid w:val="00675AA8"/>
    <w:rsid w:val="006764C9"/>
    <w:rsid w:val="00677883"/>
    <w:rsid w:val="00677C32"/>
    <w:rsid w:val="00680F42"/>
    <w:rsid w:val="00681139"/>
    <w:rsid w:val="006815BD"/>
    <w:rsid w:val="006815C6"/>
    <w:rsid w:val="0068215E"/>
    <w:rsid w:val="00683456"/>
    <w:rsid w:val="00684421"/>
    <w:rsid w:val="006855EA"/>
    <w:rsid w:val="00685932"/>
    <w:rsid w:val="00687646"/>
    <w:rsid w:val="00687DD8"/>
    <w:rsid w:val="006900FB"/>
    <w:rsid w:val="00690717"/>
    <w:rsid w:val="00691E7D"/>
    <w:rsid w:val="00692D94"/>
    <w:rsid w:val="0069378E"/>
    <w:rsid w:val="00694C72"/>
    <w:rsid w:val="0069565A"/>
    <w:rsid w:val="00695A40"/>
    <w:rsid w:val="0069631D"/>
    <w:rsid w:val="00697B62"/>
    <w:rsid w:val="006A1162"/>
    <w:rsid w:val="006A1D5E"/>
    <w:rsid w:val="006A3029"/>
    <w:rsid w:val="006A763A"/>
    <w:rsid w:val="006B0B47"/>
    <w:rsid w:val="006B150C"/>
    <w:rsid w:val="006B2EE0"/>
    <w:rsid w:val="006B3CDD"/>
    <w:rsid w:val="006B50A0"/>
    <w:rsid w:val="006B6ED6"/>
    <w:rsid w:val="006B729A"/>
    <w:rsid w:val="006B76C3"/>
    <w:rsid w:val="006B79CD"/>
    <w:rsid w:val="006C0839"/>
    <w:rsid w:val="006C094F"/>
    <w:rsid w:val="006C19B6"/>
    <w:rsid w:val="006C2B76"/>
    <w:rsid w:val="006C3751"/>
    <w:rsid w:val="006C520A"/>
    <w:rsid w:val="006C5558"/>
    <w:rsid w:val="006C7687"/>
    <w:rsid w:val="006D0867"/>
    <w:rsid w:val="006D2165"/>
    <w:rsid w:val="006D21CA"/>
    <w:rsid w:val="006D27FC"/>
    <w:rsid w:val="006D3807"/>
    <w:rsid w:val="006D5213"/>
    <w:rsid w:val="006D5705"/>
    <w:rsid w:val="006D5728"/>
    <w:rsid w:val="006D71A3"/>
    <w:rsid w:val="006D7308"/>
    <w:rsid w:val="006D7602"/>
    <w:rsid w:val="006D774B"/>
    <w:rsid w:val="006D7979"/>
    <w:rsid w:val="006E0485"/>
    <w:rsid w:val="006E0A95"/>
    <w:rsid w:val="006E37AA"/>
    <w:rsid w:val="006E4573"/>
    <w:rsid w:val="006E4AE8"/>
    <w:rsid w:val="006E5397"/>
    <w:rsid w:val="006E5BA6"/>
    <w:rsid w:val="006E62C0"/>
    <w:rsid w:val="006E6895"/>
    <w:rsid w:val="006E6E5E"/>
    <w:rsid w:val="006E7462"/>
    <w:rsid w:val="006E746A"/>
    <w:rsid w:val="006E7615"/>
    <w:rsid w:val="006F0F41"/>
    <w:rsid w:val="006F1755"/>
    <w:rsid w:val="006F2A0C"/>
    <w:rsid w:val="006F3584"/>
    <w:rsid w:val="006F43F9"/>
    <w:rsid w:val="006F485E"/>
    <w:rsid w:val="006F5D52"/>
    <w:rsid w:val="006F62A8"/>
    <w:rsid w:val="006F6B1F"/>
    <w:rsid w:val="006F7468"/>
    <w:rsid w:val="0070105C"/>
    <w:rsid w:val="00703588"/>
    <w:rsid w:val="007047FF"/>
    <w:rsid w:val="0070612B"/>
    <w:rsid w:val="007071C0"/>
    <w:rsid w:val="00707B39"/>
    <w:rsid w:val="00707D87"/>
    <w:rsid w:val="00707EB5"/>
    <w:rsid w:val="00710EDC"/>
    <w:rsid w:val="007124C2"/>
    <w:rsid w:val="00712593"/>
    <w:rsid w:val="00714097"/>
    <w:rsid w:val="00714868"/>
    <w:rsid w:val="00714CCE"/>
    <w:rsid w:val="0071558B"/>
    <w:rsid w:val="00717D8F"/>
    <w:rsid w:val="00720036"/>
    <w:rsid w:val="0072095E"/>
    <w:rsid w:val="007214A3"/>
    <w:rsid w:val="00722129"/>
    <w:rsid w:val="007224FB"/>
    <w:rsid w:val="0072260D"/>
    <w:rsid w:val="00722869"/>
    <w:rsid w:val="007242D3"/>
    <w:rsid w:val="00726613"/>
    <w:rsid w:val="007266A8"/>
    <w:rsid w:val="007356CB"/>
    <w:rsid w:val="00735AAD"/>
    <w:rsid w:val="007405B0"/>
    <w:rsid w:val="00741ED3"/>
    <w:rsid w:val="00741F56"/>
    <w:rsid w:val="0074497E"/>
    <w:rsid w:val="00744ED5"/>
    <w:rsid w:val="00745680"/>
    <w:rsid w:val="00745A33"/>
    <w:rsid w:val="00751CD3"/>
    <w:rsid w:val="007525A3"/>
    <w:rsid w:val="00754E70"/>
    <w:rsid w:val="00754FA3"/>
    <w:rsid w:val="00755364"/>
    <w:rsid w:val="007557EF"/>
    <w:rsid w:val="0075687F"/>
    <w:rsid w:val="007568B7"/>
    <w:rsid w:val="00760114"/>
    <w:rsid w:val="007606C9"/>
    <w:rsid w:val="00760772"/>
    <w:rsid w:val="0076116E"/>
    <w:rsid w:val="007619B2"/>
    <w:rsid w:val="0076326D"/>
    <w:rsid w:val="00763293"/>
    <w:rsid w:val="00764150"/>
    <w:rsid w:val="00764B2A"/>
    <w:rsid w:val="0076590E"/>
    <w:rsid w:val="00765B08"/>
    <w:rsid w:val="00766C8E"/>
    <w:rsid w:val="007708A5"/>
    <w:rsid w:val="0077154D"/>
    <w:rsid w:val="00771DCC"/>
    <w:rsid w:val="00772210"/>
    <w:rsid w:val="0077265E"/>
    <w:rsid w:val="007732B7"/>
    <w:rsid w:val="0077331C"/>
    <w:rsid w:val="00774F5C"/>
    <w:rsid w:val="007762E2"/>
    <w:rsid w:val="00776BA6"/>
    <w:rsid w:val="00780EA4"/>
    <w:rsid w:val="007812E8"/>
    <w:rsid w:val="00781700"/>
    <w:rsid w:val="0078215C"/>
    <w:rsid w:val="00782C07"/>
    <w:rsid w:val="00782E63"/>
    <w:rsid w:val="00782ED8"/>
    <w:rsid w:val="00784512"/>
    <w:rsid w:val="00784B9F"/>
    <w:rsid w:val="00784E37"/>
    <w:rsid w:val="00785BFA"/>
    <w:rsid w:val="00787678"/>
    <w:rsid w:val="00787DC1"/>
    <w:rsid w:val="0079039D"/>
    <w:rsid w:val="0079287B"/>
    <w:rsid w:val="00793322"/>
    <w:rsid w:val="007943F3"/>
    <w:rsid w:val="0079528F"/>
    <w:rsid w:val="00797128"/>
    <w:rsid w:val="007977C3"/>
    <w:rsid w:val="00797B75"/>
    <w:rsid w:val="007A0BEB"/>
    <w:rsid w:val="007A190C"/>
    <w:rsid w:val="007A1EB3"/>
    <w:rsid w:val="007A1F9F"/>
    <w:rsid w:val="007A5309"/>
    <w:rsid w:val="007A64E9"/>
    <w:rsid w:val="007A71F0"/>
    <w:rsid w:val="007B1DB5"/>
    <w:rsid w:val="007B26E9"/>
    <w:rsid w:val="007B26FC"/>
    <w:rsid w:val="007B48F0"/>
    <w:rsid w:val="007B496D"/>
    <w:rsid w:val="007B4C36"/>
    <w:rsid w:val="007B5B8A"/>
    <w:rsid w:val="007B6308"/>
    <w:rsid w:val="007B67C4"/>
    <w:rsid w:val="007B6DF9"/>
    <w:rsid w:val="007B720D"/>
    <w:rsid w:val="007C07DA"/>
    <w:rsid w:val="007C1342"/>
    <w:rsid w:val="007C137B"/>
    <w:rsid w:val="007C2621"/>
    <w:rsid w:val="007C2800"/>
    <w:rsid w:val="007C2AAB"/>
    <w:rsid w:val="007C31F9"/>
    <w:rsid w:val="007C3F72"/>
    <w:rsid w:val="007C45B2"/>
    <w:rsid w:val="007C5EFE"/>
    <w:rsid w:val="007C7D37"/>
    <w:rsid w:val="007C7E82"/>
    <w:rsid w:val="007D1333"/>
    <w:rsid w:val="007D205C"/>
    <w:rsid w:val="007D25A1"/>
    <w:rsid w:val="007D3A4D"/>
    <w:rsid w:val="007D45B1"/>
    <w:rsid w:val="007D4EF4"/>
    <w:rsid w:val="007D544D"/>
    <w:rsid w:val="007D55D2"/>
    <w:rsid w:val="007D60E1"/>
    <w:rsid w:val="007D6481"/>
    <w:rsid w:val="007D671F"/>
    <w:rsid w:val="007D67ED"/>
    <w:rsid w:val="007D6A54"/>
    <w:rsid w:val="007D6E27"/>
    <w:rsid w:val="007D7B52"/>
    <w:rsid w:val="007D7D2A"/>
    <w:rsid w:val="007E1867"/>
    <w:rsid w:val="007E4726"/>
    <w:rsid w:val="007E4A7A"/>
    <w:rsid w:val="007E4B0A"/>
    <w:rsid w:val="007E5369"/>
    <w:rsid w:val="007F03B1"/>
    <w:rsid w:val="007F1825"/>
    <w:rsid w:val="007F369E"/>
    <w:rsid w:val="007F499E"/>
    <w:rsid w:val="007F7F2D"/>
    <w:rsid w:val="0080382B"/>
    <w:rsid w:val="00804960"/>
    <w:rsid w:val="00805A19"/>
    <w:rsid w:val="00806B9F"/>
    <w:rsid w:val="00807127"/>
    <w:rsid w:val="00807351"/>
    <w:rsid w:val="00807432"/>
    <w:rsid w:val="008077BE"/>
    <w:rsid w:val="0080793C"/>
    <w:rsid w:val="00810336"/>
    <w:rsid w:val="00810488"/>
    <w:rsid w:val="0081074A"/>
    <w:rsid w:val="008107D7"/>
    <w:rsid w:val="0081095C"/>
    <w:rsid w:val="00810AE6"/>
    <w:rsid w:val="00810FC3"/>
    <w:rsid w:val="00813672"/>
    <w:rsid w:val="008139D2"/>
    <w:rsid w:val="00814CB8"/>
    <w:rsid w:val="008159E2"/>
    <w:rsid w:val="00816250"/>
    <w:rsid w:val="00817179"/>
    <w:rsid w:val="00817439"/>
    <w:rsid w:val="008246DA"/>
    <w:rsid w:val="00826221"/>
    <w:rsid w:val="008269DB"/>
    <w:rsid w:val="008270B5"/>
    <w:rsid w:val="0082777D"/>
    <w:rsid w:val="0083041C"/>
    <w:rsid w:val="00830801"/>
    <w:rsid w:val="00831342"/>
    <w:rsid w:val="0083260F"/>
    <w:rsid w:val="008341D3"/>
    <w:rsid w:val="00835BC8"/>
    <w:rsid w:val="008378F9"/>
    <w:rsid w:val="008407B3"/>
    <w:rsid w:val="008410FF"/>
    <w:rsid w:val="008415C1"/>
    <w:rsid w:val="00842060"/>
    <w:rsid w:val="00844A6B"/>
    <w:rsid w:val="00847E31"/>
    <w:rsid w:val="008507F8"/>
    <w:rsid w:val="00850EC8"/>
    <w:rsid w:val="00851046"/>
    <w:rsid w:val="0085117C"/>
    <w:rsid w:val="00851D7C"/>
    <w:rsid w:val="008522D1"/>
    <w:rsid w:val="00852F0F"/>
    <w:rsid w:val="00853B9E"/>
    <w:rsid w:val="00853D9A"/>
    <w:rsid w:val="0085412E"/>
    <w:rsid w:val="00854428"/>
    <w:rsid w:val="00854921"/>
    <w:rsid w:val="00854C6B"/>
    <w:rsid w:val="00855A91"/>
    <w:rsid w:val="00855B02"/>
    <w:rsid w:val="00855B96"/>
    <w:rsid w:val="00855CF7"/>
    <w:rsid w:val="00856068"/>
    <w:rsid w:val="008567DA"/>
    <w:rsid w:val="00861A68"/>
    <w:rsid w:val="00861D0D"/>
    <w:rsid w:val="00861DD6"/>
    <w:rsid w:val="008627E3"/>
    <w:rsid w:val="00863209"/>
    <w:rsid w:val="00863932"/>
    <w:rsid w:val="00863D57"/>
    <w:rsid w:val="00864A62"/>
    <w:rsid w:val="00864DDB"/>
    <w:rsid w:val="00866336"/>
    <w:rsid w:val="00866843"/>
    <w:rsid w:val="00867286"/>
    <w:rsid w:val="00870547"/>
    <w:rsid w:val="00871F53"/>
    <w:rsid w:val="0087299B"/>
    <w:rsid w:val="0087351B"/>
    <w:rsid w:val="008743CF"/>
    <w:rsid w:val="00875132"/>
    <w:rsid w:val="0087547E"/>
    <w:rsid w:val="00875F0C"/>
    <w:rsid w:val="008761C7"/>
    <w:rsid w:val="0087659F"/>
    <w:rsid w:val="00876625"/>
    <w:rsid w:val="00880A44"/>
    <w:rsid w:val="00881547"/>
    <w:rsid w:val="00881582"/>
    <w:rsid w:val="00882189"/>
    <w:rsid w:val="0088276A"/>
    <w:rsid w:val="00882D3B"/>
    <w:rsid w:val="00886442"/>
    <w:rsid w:val="008904AA"/>
    <w:rsid w:val="00891D30"/>
    <w:rsid w:val="00891D6E"/>
    <w:rsid w:val="00891F33"/>
    <w:rsid w:val="008927D3"/>
    <w:rsid w:val="0089648F"/>
    <w:rsid w:val="00897FEC"/>
    <w:rsid w:val="008A07DB"/>
    <w:rsid w:val="008A0DCF"/>
    <w:rsid w:val="008A152C"/>
    <w:rsid w:val="008A156F"/>
    <w:rsid w:val="008A2AC4"/>
    <w:rsid w:val="008A41AF"/>
    <w:rsid w:val="008A4A0B"/>
    <w:rsid w:val="008A522C"/>
    <w:rsid w:val="008A6153"/>
    <w:rsid w:val="008A6256"/>
    <w:rsid w:val="008A6B1C"/>
    <w:rsid w:val="008A716E"/>
    <w:rsid w:val="008A77FD"/>
    <w:rsid w:val="008B0849"/>
    <w:rsid w:val="008B120D"/>
    <w:rsid w:val="008B1FE8"/>
    <w:rsid w:val="008B22EB"/>
    <w:rsid w:val="008B2395"/>
    <w:rsid w:val="008B2716"/>
    <w:rsid w:val="008B481B"/>
    <w:rsid w:val="008B651F"/>
    <w:rsid w:val="008B7219"/>
    <w:rsid w:val="008B7C4A"/>
    <w:rsid w:val="008C0443"/>
    <w:rsid w:val="008C05DA"/>
    <w:rsid w:val="008C26C8"/>
    <w:rsid w:val="008C342C"/>
    <w:rsid w:val="008C4464"/>
    <w:rsid w:val="008C487E"/>
    <w:rsid w:val="008C5C15"/>
    <w:rsid w:val="008C5C4C"/>
    <w:rsid w:val="008C5EF1"/>
    <w:rsid w:val="008C5F89"/>
    <w:rsid w:val="008C6184"/>
    <w:rsid w:val="008C6A7E"/>
    <w:rsid w:val="008C6C6E"/>
    <w:rsid w:val="008C7C59"/>
    <w:rsid w:val="008D118B"/>
    <w:rsid w:val="008D1545"/>
    <w:rsid w:val="008D1EF1"/>
    <w:rsid w:val="008D39EB"/>
    <w:rsid w:val="008D5376"/>
    <w:rsid w:val="008D5D57"/>
    <w:rsid w:val="008D6C4E"/>
    <w:rsid w:val="008D7916"/>
    <w:rsid w:val="008E0CC6"/>
    <w:rsid w:val="008E1759"/>
    <w:rsid w:val="008E3359"/>
    <w:rsid w:val="008E33DE"/>
    <w:rsid w:val="008E344F"/>
    <w:rsid w:val="008E35B7"/>
    <w:rsid w:val="008E4B79"/>
    <w:rsid w:val="008E5BA1"/>
    <w:rsid w:val="008E5C75"/>
    <w:rsid w:val="008E5F23"/>
    <w:rsid w:val="008E61FA"/>
    <w:rsid w:val="008E732A"/>
    <w:rsid w:val="008E736F"/>
    <w:rsid w:val="008F1E79"/>
    <w:rsid w:val="008F1FE6"/>
    <w:rsid w:val="008F3137"/>
    <w:rsid w:val="008F34C7"/>
    <w:rsid w:val="008F4E05"/>
    <w:rsid w:val="008F5EF6"/>
    <w:rsid w:val="008F765B"/>
    <w:rsid w:val="00900116"/>
    <w:rsid w:val="00900207"/>
    <w:rsid w:val="0090078F"/>
    <w:rsid w:val="009011F1"/>
    <w:rsid w:val="009013AC"/>
    <w:rsid w:val="009020B4"/>
    <w:rsid w:val="0090269B"/>
    <w:rsid w:val="00903B84"/>
    <w:rsid w:val="009043B2"/>
    <w:rsid w:val="00904435"/>
    <w:rsid w:val="00904622"/>
    <w:rsid w:val="00904AA5"/>
    <w:rsid w:val="00904AB0"/>
    <w:rsid w:val="00905D63"/>
    <w:rsid w:val="00907245"/>
    <w:rsid w:val="00907BAE"/>
    <w:rsid w:val="0091074D"/>
    <w:rsid w:val="0091115E"/>
    <w:rsid w:val="00911BE8"/>
    <w:rsid w:val="00911EA2"/>
    <w:rsid w:val="00912A02"/>
    <w:rsid w:val="00912C14"/>
    <w:rsid w:val="00913BF8"/>
    <w:rsid w:val="00914FFA"/>
    <w:rsid w:val="00916471"/>
    <w:rsid w:val="009171E7"/>
    <w:rsid w:val="00920057"/>
    <w:rsid w:val="00920771"/>
    <w:rsid w:val="00920BF6"/>
    <w:rsid w:val="00921BC7"/>
    <w:rsid w:val="00921D60"/>
    <w:rsid w:val="0092272B"/>
    <w:rsid w:val="00923C73"/>
    <w:rsid w:val="00924FB6"/>
    <w:rsid w:val="009310A8"/>
    <w:rsid w:val="0093172C"/>
    <w:rsid w:val="00931FB4"/>
    <w:rsid w:val="009330BD"/>
    <w:rsid w:val="00933173"/>
    <w:rsid w:val="00934699"/>
    <w:rsid w:val="00935FA4"/>
    <w:rsid w:val="0093714C"/>
    <w:rsid w:val="009406A8"/>
    <w:rsid w:val="009407EF"/>
    <w:rsid w:val="0094125A"/>
    <w:rsid w:val="009419AA"/>
    <w:rsid w:val="00942565"/>
    <w:rsid w:val="00942DB5"/>
    <w:rsid w:val="00942F96"/>
    <w:rsid w:val="009430B8"/>
    <w:rsid w:val="00946194"/>
    <w:rsid w:val="00947162"/>
    <w:rsid w:val="00950746"/>
    <w:rsid w:val="00950BC3"/>
    <w:rsid w:val="0095127C"/>
    <w:rsid w:val="00951A07"/>
    <w:rsid w:val="00951C1D"/>
    <w:rsid w:val="00952AEB"/>
    <w:rsid w:val="009539D3"/>
    <w:rsid w:val="00954677"/>
    <w:rsid w:val="00955D10"/>
    <w:rsid w:val="00956126"/>
    <w:rsid w:val="009567CA"/>
    <w:rsid w:val="00957469"/>
    <w:rsid w:val="00960184"/>
    <w:rsid w:val="00960712"/>
    <w:rsid w:val="00962551"/>
    <w:rsid w:val="00962948"/>
    <w:rsid w:val="00964FEE"/>
    <w:rsid w:val="009654F7"/>
    <w:rsid w:val="00965500"/>
    <w:rsid w:val="0096569F"/>
    <w:rsid w:val="00965D97"/>
    <w:rsid w:val="0096735C"/>
    <w:rsid w:val="009678BD"/>
    <w:rsid w:val="00967D26"/>
    <w:rsid w:val="00970E39"/>
    <w:rsid w:val="0097129B"/>
    <w:rsid w:val="00972C25"/>
    <w:rsid w:val="00972E2D"/>
    <w:rsid w:val="0097387D"/>
    <w:rsid w:val="00973B0A"/>
    <w:rsid w:val="009742B0"/>
    <w:rsid w:val="0097477C"/>
    <w:rsid w:val="00974B09"/>
    <w:rsid w:val="00975DBE"/>
    <w:rsid w:val="00976F5B"/>
    <w:rsid w:val="009774EE"/>
    <w:rsid w:val="0098030D"/>
    <w:rsid w:val="00981803"/>
    <w:rsid w:val="00981BC1"/>
    <w:rsid w:val="009823E5"/>
    <w:rsid w:val="00982DCE"/>
    <w:rsid w:val="009839DE"/>
    <w:rsid w:val="0098485F"/>
    <w:rsid w:val="00985BBD"/>
    <w:rsid w:val="0098620C"/>
    <w:rsid w:val="00986CC4"/>
    <w:rsid w:val="00986D33"/>
    <w:rsid w:val="0099074A"/>
    <w:rsid w:val="00991D99"/>
    <w:rsid w:val="00991DB2"/>
    <w:rsid w:val="0099286F"/>
    <w:rsid w:val="009935C4"/>
    <w:rsid w:val="00994837"/>
    <w:rsid w:val="00996869"/>
    <w:rsid w:val="00997614"/>
    <w:rsid w:val="009A0CA6"/>
    <w:rsid w:val="009A17E6"/>
    <w:rsid w:val="009A2D3F"/>
    <w:rsid w:val="009A3E1E"/>
    <w:rsid w:val="009A4B02"/>
    <w:rsid w:val="009A7AD1"/>
    <w:rsid w:val="009B0986"/>
    <w:rsid w:val="009B21B5"/>
    <w:rsid w:val="009B4CB1"/>
    <w:rsid w:val="009B673C"/>
    <w:rsid w:val="009B6B52"/>
    <w:rsid w:val="009B6CAB"/>
    <w:rsid w:val="009B6D7D"/>
    <w:rsid w:val="009C003C"/>
    <w:rsid w:val="009C06DE"/>
    <w:rsid w:val="009C0791"/>
    <w:rsid w:val="009C0B36"/>
    <w:rsid w:val="009C14B7"/>
    <w:rsid w:val="009C2423"/>
    <w:rsid w:val="009C3281"/>
    <w:rsid w:val="009C4220"/>
    <w:rsid w:val="009C47F5"/>
    <w:rsid w:val="009C490A"/>
    <w:rsid w:val="009C4BD7"/>
    <w:rsid w:val="009C5128"/>
    <w:rsid w:val="009C6222"/>
    <w:rsid w:val="009C65E6"/>
    <w:rsid w:val="009C697B"/>
    <w:rsid w:val="009C7923"/>
    <w:rsid w:val="009C7D32"/>
    <w:rsid w:val="009D0293"/>
    <w:rsid w:val="009D0C3E"/>
    <w:rsid w:val="009D1CCC"/>
    <w:rsid w:val="009D223E"/>
    <w:rsid w:val="009D350B"/>
    <w:rsid w:val="009D3598"/>
    <w:rsid w:val="009D3C4B"/>
    <w:rsid w:val="009D4421"/>
    <w:rsid w:val="009D4E70"/>
    <w:rsid w:val="009D509D"/>
    <w:rsid w:val="009D6C0B"/>
    <w:rsid w:val="009D702D"/>
    <w:rsid w:val="009D708E"/>
    <w:rsid w:val="009D7F52"/>
    <w:rsid w:val="009E036B"/>
    <w:rsid w:val="009E085B"/>
    <w:rsid w:val="009E1AF1"/>
    <w:rsid w:val="009E1E1C"/>
    <w:rsid w:val="009E1E60"/>
    <w:rsid w:val="009E207B"/>
    <w:rsid w:val="009E2439"/>
    <w:rsid w:val="009E359A"/>
    <w:rsid w:val="009E36C5"/>
    <w:rsid w:val="009E3F16"/>
    <w:rsid w:val="009E429E"/>
    <w:rsid w:val="009E49D0"/>
    <w:rsid w:val="009E5678"/>
    <w:rsid w:val="009E59F7"/>
    <w:rsid w:val="009E62F0"/>
    <w:rsid w:val="009E63F9"/>
    <w:rsid w:val="009E74A9"/>
    <w:rsid w:val="009E752E"/>
    <w:rsid w:val="009E7A63"/>
    <w:rsid w:val="009F10B2"/>
    <w:rsid w:val="009F1454"/>
    <w:rsid w:val="009F15AE"/>
    <w:rsid w:val="009F19A3"/>
    <w:rsid w:val="009F1AE3"/>
    <w:rsid w:val="009F3224"/>
    <w:rsid w:val="009F3BC4"/>
    <w:rsid w:val="009F6358"/>
    <w:rsid w:val="009F6758"/>
    <w:rsid w:val="009F7F9D"/>
    <w:rsid w:val="00A00033"/>
    <w:rsid w:val="00A00B45"/>
    <w:rsid w:val="00A00B74"/>
    <w:rsid w:val="00A00BB6"/>
    <w:rsid w:val="00A00F1E"/>
    <w:rsid w:val="00A01114"/>
    <w:rsid w:val="00A01731"/>
    <w:rsid w:val="00A02B77"/>
    <w:rsid w:val="00A02BAF"/>
    <w:rsid w:val="00A03056"/>
    <w:rsid w:val="00A03272"/>
    <w:rsid w:val="00A04189"/>
    <w:rsid w:val="00A0454B"/>
    <w:rsid w:val="00A04F2F"/>
    <w:rsid w:val="00A04FF8"/>
    <w:rsid w:val="00A05268"/>
    <w:rsid w:val="00A052A5"/>
    <w:rsid w:val="00A05EEC"/>
    <w:rsid w:val="00A075AD"/>
    <w:rsid w:val="00A076F9"/>
    <w:rsid w:val="00A107B9"/>
    <w:rsid w:val="00A10917"/>
    <w:rsid w:val="00A109E5"/>
    <w:rsid w:val="00A10E3E"/>
    <w:rsid w:val="00A119FE"/>
    <w:rsid w:val="00A120E6"/>
    <w:rsid w:val="00A13348"/>
    <w:rsid w:val="00A141F1"/>
    <w:rsid w:val="00A14239"/>
    <w:rsid w:val="00A149DC"/>
    <w:rsid w:val="00A14F41"/>
    <w:rsid w:val="00A1632D"/>
    <w:rsid w:val="00A172FE"/>
    <w:rsid w:val="00A1767E"/>
    <w:rsid w:val="00A20040"/>
    <w:rsid w:val="00A20406"/>
    <w:rsid w:val="00A214DE"/>
    <w:rsid w:val="00A21740"/>
    <w:rsid w:val="00A21779"/>
    <w:rsid w:val="00A21934"/>
    <w:rsid w:val="00A21C0B"/>
    <w:rsid w:val="00A22B78"/>
    <w:rsid w:val="00A241E1"/>
    <w:rsid w:val="00A260B7"/>
    <w:rsid w:val="00A26C73"/>
    <w:rsid w:val="00A276D9"/>
    <w:rsid w:val="00A278AA"/>
    <w:rsid w:val="00A305C9"/>
    <w:rsid w:val="00A307A2"/>
    <w:rsid w:val="00A3106A"/>
    <w:rsid w:val="00A32ADB"/>
    <w:rsid w:val="00A34C9C"/>
    <w:rsid w:val="00A34E38"/>
    <w:rsid w:val="00A35BFA"/>
    <w:rsid w:val="00A3682C"/>
    <w:rsid w:val="00A36B9D"/>
    <w:rsid w:val="00A37395"/>
    <w:rsid w:val="00A40CBA"/>
    <w:rsid w:val="00A40CF7"/>
    <w:rsid w:val="00A40FDE"/>
    <w:rsid w:val="00A4114F"/>
    <w:rsid w:val="00A421D5"/>
    <w:rsid w:val="00A43024"/>
    <w:rsid w:val="00A44A99"/>
    <w:rsid w:val="00A44D66"/>
    <w:rsid w:val="00A451A9"/>
    <w:rsid w:val="00A4635B"/>
    <w:rsid w:val="00A46D41"/>
    <w:rsid w:val="00A46F55"/>
    <w:rsid w:val="00A5004A"/>
    <w:rsid w:val="00A51244"/>
    <w:rsid w:val="00A512FD"/>
    <w:rsid w:val="00A5364C"/>
    <w:rsid w:val="00A54A64"/>
    <w:rsid w:val="00A55042"/>
    <w:rsid w:val="00A5597E"/>
    <w:rsid w:val="00A565A5"/>
    <w:rsid w:val="00A60514"/>
    <w:rsid w:val="00A60EF9"/>
    <w:rsid w:val="00A612AB"/>
    <w:rsid w:val="00A6173B"/>
    <w:rsid w:val="00A61781"/>
    <w:rsid w:val="00A6239F"/>
    <w:rsid w:val="00A6330F"/>
    <w:rsid w:val="00A63CCD"/>
    <w:rsid w:val="00A640AC"/>
    <w:rsid w:val="00A67241"/>
    <w:rsid w:val="00A6783F"/>
    <w:rsid w:val="00A67FEC"/>
    <w:rsid w:val="00A70ACD"/>
    <w:rsid w:val="00A73738"/>
    <w:rsid w:val="00A73C9B"/>
    <w:rsid w:val="00A7595F"/>
    <w:rsid w:val="00A76D07"/>
    <w:rsid w:val="00A77C00"/>
    <w:rsid w:val="00A804DB"/>
    <w:rsid w:val="00A8360B"/>
    <w:rsid w:val="00A83ADC"/>
    <w:rsid w:val="00A83D37"/>
    <w:rsid w:val="00A83D7A"/>
    <w:rsid w:val="00A85283"/>
    <w:rsid w:val="00A859C8"/>
    <w:rsid w:val="00A85A7A"/>
    <w:rsid w:val="00A85DE2"/>
    <w:rsid w:val="00A868B1"/>
    <w:rsid w:val="00A907A7"/>
    <w:rsid w:val="00A90811"/>
    <w:rsid w:val="00A9192A"/>
    <w:rsid w:val="00A91E0C"/>
    <w:rsid w:val="00A9249A"/>
    <w:rsid w:val="00A92D82"/>
    <w:rsid w:val="00A9316B"/>
    <w:rsid w:val="00A9350E"/>
    <w:rsid w:val="00A94558"/>
    <w:rsid w:val="00A94C19"/>
    <w:rsid w:val="00A94DB8"/>
    <w:rsid w:val="00A95168"/>
    <w:rsid w:val="00A95793"/>
    <w:rsid w:val="00A969D8"/>
    <w:rsid w:val="00A97825"/>
    <w:rsid w:val="00A97E84"/>
    <w:rsid w:val="00AA347F"/>
    <w:rsid w:val="00AA4777"/>
    <w:rsid w:val="00AA483F"/>
    <w:rsid w:val="00AA4D3E"/>
    <w:rsid w:val="00AA54F9"/>
    <w:rsid w:val="00AA6027"/>
    <w:rsid w:val="00AA7414"/>
    <w:rsid w:val="00AA7735"/>
    <w:rsid w:val="00AA7EFE"/>
    <w:rsid w:val="00AB1C50"/>
    <w:rsid w:val="00AB2699"/>
    <w:rsid w:val="00AB2702"/>
    <w:rsid w:val="00AB3B34"/>
    <w:rsid w:val="00AB4105"/>
    <w:rsid w:val="00AB4B1C"/>
    <w:rsid w:val="00AB5654"/>
    <w:rsid w:val="00AB5F16"/>
    <w:rsid w:val="00AB78B1"/>
    <w:rsid w:val="00AB7F2B"/>
    <w:rsid w:val="00AC0BD0"/>
    <w:rsid w:val="00AC0CED"/>
    <w:rsid w:val="00AC0F1D"/>
    <w:rsid w:val="00AC11BF"/>
    <w:rsid w:val="00AC144B"/>
    <w:rsid w:val="00AC1B11"/>
    <w:rsid w:val="00AC1B22"/>
    <w:rsid w:val="00AC30AF"/>
    <w:rsid w:val="00AC317D"/>
    <w:rsid w:val="00AC3A9C"/>
    <w:rsid w:val="00AC3BE5"/>
    <w:rsid w:val="00AC3FB7"/>
    <w:rsid w:val="00AC412F"/>
    <w:rsid w:val="00AC4386"/>
    <w:rsid w:val="00AC4C7E"/>
    <w:rsid w:val="00AC5D82"/>
    <w:rsid w:val="00AC66A6"/>
    <w:rsid w:val="00AC6AB1"/>
    <w:rsid w:val="00AC757D"/>
    <w:rsid w:val="00AD065C"/>
    <w:rsid w:val="00AD1004"/>
    <w:rsid w:val="00AD1897"/>
    <w:rsid w:val="00AD2000"/>
    <w:rsid w:val="00AD2511"/>
    <w:rsid w:val="00AD40B9"/>
    <w:rsid w:val="00AD43B0"/>
    <w:rsid w:val="00AD4774"/>
    <w:rsid w:val="00AD5B74"/>
    <w:rsid w:val="00AD62E6"/>
    <w:rsid w:val="00AD6466"/>
    <w:rsid w:val="00AD646E"/>
    <w:rsid w:val="00AD6DCC"/>
    <w:rsid w:val="00AD767E"/>
    <w:rsid w:val="00AD7BFD"/>
    <w:rsid w:val="00AE063C"/>
    <w:rsid w:val="00AE0A53"/>
    <w:rsid w:val="00AE253C"/>
    <w:rsid w:val="00AE25A6"/>
    <w:rsid w:val="00AE36B8"/>
    <w:rsid w:val="00AE3B25"/>
    <w:rsid w:val="00AE3FE1"/>
    <w:rsid w:val="00AE5738"/>
    <w:rsid w:val="00AE5A4B"/>
    <w:rsid w:val="00AE61CF"/>
    <w:rsid w:val="00AE783D"/>
    <w:rsid w:val="00AE7ADC"/>
    <w:rsid w:val="00AF07E0"/>
    <w:rsid w:val="00AF0FA4"/>
    <w:rsid w:val="00AF1012"/>
    <w:rsid w:val="00AF1370"/>
    <w:rsid w:val="00AF2475"/>
    <w:rsid w:val="00AF3A48"/>
    <w:rsid w:val="00AF3FEB"/>
    <w:rsid w:val="00AF4065"/>
    <w:rsid w:val="00AF47E5"/>
    <w:rsid w:val="00AF4E70"/>
    <w:rsid w:val="00AF58DD"/>
    <w:rsid w:val="00AF61C5"/>
    <w:rsid w:val="00AF6DB3"/>
    <w:rsid w:val="00AF718E"/>
    <w:rsid w:val="00AF73DF"/>
    <w:rsid w:val="00B00024"/>
    <w:rsid w:val="00B00042"/>
    <w:rsid w:val="00B00617"/>
    <w:rsid w:val="00B00DFC"/>
    <w:rsid w:val="00B00E84"/>
    <w:rsid w:val="00B01AEE"/>
    <w:rsid w:val="00B0386C"/>
    <w:rsid w:val="00B039DF"/>
    <w:rsid w:val="00B04149"/>
    <w:rsid w:val="00B0532F"/>
    <w:rsid w:val="00B07167"/>
    <w:rsid w:val="00B072E7"/>
    <w:rsid w:val="00B07E47"/>
    <w:rsid w:val="00B107BA"/>
    <w:rsid w:val="00B1181F"/>
    <w:rsid w:val="00B1234B"/>
    <w:rsid w:val="00B12566"/>
    <w:rsid w:val="00B1649A"/>
    <w:rsid w:val="00B17230"/>
    <w:rsid w:val="00B17727"/>
    <w:rsid w:val="00B17760"/>
    <w:rsid w:val="00B20134"/>
    <w:rsid w:val="00B202C6"/>
    <w:rsid w:val="00B20706"/>
    <w:rsid w:val="00B2072D"/>
    <w:rsid w:val="00B20C20"/>
    <w:rsid w:val="00B20E82"/>
    <w:rsid w:val="00B24A1A"/>
    <w:rsid w:val="00B24B0B"/>
    <w:rsid w:val="00B24E5E"/>
    <w:rsid w:val="00B25AE9"/>
    <w:rsid w:val="00B265A5"/>
    <w:rsid w:val="00B26CB9"/>
    <w:rsid w:val="00B3048C"/>
    <w:rsid w:val="00B30917"/>
    <w:rsid w:val="00B31FBD"/>
    <w:rsid w:val="00B3335C"/>
    <w:rsid w:val="00B33824"/>
    <w:rsid w:val="00B33870"/>
    <w:rsid w:val="00B3487A"/>
    <w:rsid w:val="00B34D8A"/>
    <w:rsid w:val="00B35417"/>
    <w:rsid w:val="00B35610"/>
    <w:rsid w:val="00B35FA9"/>
    <w:rsid w:val="00B36E69"/>
    <w:rsid w:val="00B36E89"/>
    <w:rsid w:val="00B40699"/>
    <w:rsid w:val="00B40988"/>
    <w:rsid w:val="00B40D3C"/>
    <w:rsid w:val="00B40E64"/>
    <w:rsid w:val="00B40FED"/>
    <w:rsid w:val="00B41491"/>
    <w:rsid w:val="00B4201A"/>
    <w:rsid w:val="00B42112"/>
    <w:rsid w:val="00B42A22"/>
    <w:rsid w:val="00B42CF4"/>
    <w:rsid w:val="00B43413"/>
    <w:rsid w:val="00B4438E"/>
    <w:rsid w:val="00B4554D"/>
    <w:rsid w:val="00B463B0"/>
    <w:rsid w:val="00B470A7"/>
    <w:rsid w:val="00B50A8F"/>
    <w:rsid w:val="00B51B39"/>
    <w:rsid w:val="00B574C4"/>
    <w:rsid w:val="00B60043"/>
    <w:rsid w:val="00B61EA6"/>
    <w:rsid w:val="00B61EEA"/>
    <w:rsid w:val="00B629EA"/>
    <w:rsid w:val="00B63778"/>
    <w:rsid w:val="00B64BC4"/>
    <w:rsid w:val="00B66015"/>
    <w:rsid w:val="00B66668"/>
    <w:rsid w:val="00B668A1"/>
    <w:rsid w:val="00B66F6A"/>
    <w:rsid w:val="00B6729F"/>
    <w:rsid w:val="00B7078C"/>
    <w:rsid w:val="00B71DF2"/>
    <w:rsid w:val="00B72A45"/>
    <w:rsid w:val="00B72EF8"/>
    <w:rsid w:val="00B734FF"/>
    <w:rsid w:val="00B737E9"/>
    <w:rsid w:val="00B73DCC"/>
    <w:rsid w:val="00B75297"/>
    <w:rsid w:val="00B75402"/>
    <w:rsid w:val="00B7576A"/>
    <w:rsid w:val="00B75DA4"/>
    <w:rsid w:val="00B80355"/>
    <w:rsid w:val="00B81764"/>
    <w:rsid w:val="00B81B32"/>
    <w:rsid w:val="00B81F3E"/>
    <w:rsid w:val="00B82EF6"/>
    <w:rsid w:val="00B83929"/>
    <w:rsid w:val="00B85112"/>
    <w:rsid w:val="00B851AE"/>
    <w:rsid w:val="00B8594C"/>
    <w:rsid w:val="00B865C5"/>
    <w:rsid w:val="00B8740F"/>
    <w:rsid w:val="00B901D1"/>
    <w:rsid w:val="00B91000"/>
    <w:rsid w:val="00B915F8"/>
    <w:rsid w:val="00B924FF"/>
    <w:rsid w:val="00B939C5"/>
    <w:rsid w:val="00B9441E"/>
    <w:rsid w:val="00B959E6"/>
    <w:rsid w:val="00B963B2"/>
    <w:rsid w:val="00B969A8"/>
    <w:rsid w:val="00B96E39"/>
    <w:rsid w:val="00B977FF"/>
    <w:rsid w:val="00B97A68"/>
    <w:rsid w:val="00BA0E9D"/>
    <w:rsid w:val="00BA16B6"/>
    <w:rsid w:val="00BA1ECA"/>
    <w:rsid w:val="00BA202F"/>
    <w:rsid w:val="00BA228D"/>
    <w:rsid w:val="00BA27E5"/>
    <w:rsid w:val="00BA2858"/>
    <w:rsid w:val="00BA2C65"/>
    <w:rsid w:val="00BA32C4"/>
    <w:rsid w:val="00BA491D"/>
    <w:rsid w:val="00BA495C"/>
    <w:rsid w:val="00BA5205"/>
    <w:rsid w:val="00BA5616"/>
    <w:rsid w:val="00BA568E"/>
    <w:rsid w:val="00BA60EA"/>
    <w:rsid w:val="00BA689A"/>
    <w:rsid w:val="00BA6AEE"/>
    <w:rsid w:val="00BA7FE1"/>
    <w:rsid w:val="00BB1B19"/>
    <w:rsid w:val="00BB208A"/>
    <w:rsid w:val="00BB32E8"/>
    <w:rsid w:val="00BB3C36"/>
    <w:rsid w:val="00BB462B"/>
    <w:rsid w:val="00BB585E"/>
    <w:rsid w:val="00BB70D7"/>
    <w:rsid w:val="00BC0A49"/>
    <w:rsid w:val="00BC1EE4"/>
    <w:rsid w:val="00BC2B9D"/>
    <w:rsid w:val="00BC3EDA"/>
    <w:rsid w:val="00BC3F90"/>
    <w:rsid w:val="00BC4EA0"/>
    <w:rsid w:val="00BC55EB"/>
    <w:rsid w:val="00BC6AC9"/>
    <w:rsid w:val="00BC7A9F"/>
    <w:rsid w:val="00BD0295"/>
    <w:rsid w:val="00BD0555"/>
    <w:rsid w:val="00BD1D68"/>
    <w:rsid w:val="00BD1DF5"/>
    <w:rsid w:val="00BD24B9"/>
    <w:rsid w:val="00BD29D4"/>
    <w:rsid w:val="00BD2BAF"/>
    <w:rsid w:val="00BD301A"/>
    <w:rsid w:val="00BD344A"/>
    <w:rsid w:val="00BD3DA3"/>
    <w:rsid w:val="00BD4E66"/>
    <w:rsid w:val="00BD53A6"/>
    <w:rsid w:val="00BD59E4"/>
    <w:rsid w:val="00BE218F"/>
    <w:rsid w:val="00BE22EE"/>
    <w:rsid w:val="00BE2555"/>
    <w:rsid w:val="00BE2D60"/>
    <w:rsid w:val="00BE3741"/>
    <w:rsid w:val="00BE3B34"/>
    <w:rsid w:val="00BE46BF"/>
    <w:rsid w:val="00BE4915"/>
    <w:rsid w:val="00BE5712"/>
    <w:rsid w:val="00BE6110"/>
    <w:rsid w:val="00BF066B"/>
    <w:rsid w:val="00BF06F7"/>
    <w:rsid w:val="00BF07AC"/>
    <w:rsid w:val="00BF15BF"/>
    <w:rsid w:val="00BF192F"/>
    <w:rsid w:val="00BF2757"/>
    <w:rsid w:val="00BF2F87"/>
    <w:rsid w:val="00BF3EBE"/>
    <w:rsid w:val="00BF537D"/>
    <w:rsid w:val="00BF6293"/>
    <w:rsid w:val="00BF646A"/>
    <w:rsid w:val="00BF70DE"/>
    <w:rsid w:val="00C0018C"/>
    <w:rsid w:val="00C00D5A"/>
    <w:rsid w:val="00C0274A"/>
    <w:rsid w:val="00C027E3"/>
    <w:rsid w:val="00C02834"/>
    <w:rsid w:val="00C03159"/>
    <w:rsid w:val="00C04101"/>
    <w:rsid w:val="00C044B8"/>
    <w:rsid w:val="00C04999"/>
    <w:rsid w:val="00C04E64"/>
    <w:rsid w:val="00C0645D"/>
    <w:rsid w:val="00C06DC5"/>
    <w:rsid w:val="00C106BA"/>
    <w:rsid w:val="00C1093B"/>
    <w:rsid w:val="00C10BEB"/>
    <w:rsid w:val="00C10E56"/>
    <w:rsid w:val="00C11514"/>
    <w:rsid w:val="00C12078"/>
    <w:rsid w:val="00C1287F"/>
    <w:rsid w:val="00C13497"/>
    <w:rsid w:val="00C13B14"/>
    <w:rsid w:val="00C14152"/>
    <w:rsid w:val="00C14153"/>
    <w:rsid w:val="00C14D1F"/>
    <w:rsid w:val="00C16CCE"/>
    <w:rsid w:val="00C212F0"/>
    <w:rsid w:val="00C21EEA"/>
    <w:rsid w:val="00C22A53"/>
    <w:rsid w:val="00C245E6"/>
    <w:rsid w:val="00C24CB7"/>
    <w:rsid w:val="00C253C2"/>
    <w:rsid w:val="00C25D8D"/>
    <w:rsid w:val="00C26447"/>
    <w:rsid w:val="00C264A4"/>
    <w:rsid w:val="00C26D94"/>
    <w:rsid w:val="00C26DBC"/>
    <w:rsid w:val="00C27DC4"/>
    <w:rsid w:val="00C341D8"/>
    <w:rsid w:val="00C3482A"/>
    <w:rsid w:val="00C34E92"/>
    <w:rsid w:val="00C352EF"/>
    <w:rsid w:val="00C36103"/>
    <w:rsid w:val="00C36564"/>
    <w:rsid w:val="00C401F4"/>
    <w:rsid w:val="00C40546"/>
    <w:rsid w:val="00C40862"/>
    <w:rsid w:val="00C40B48"/>
    <w:rsid w:val="00C40FF5"/>
    <w:rsid w:val="00C444A3"/>
    <w:rsid w:val="00C448EF"/>
    <w:rsid w:val="00C47491"/>
    <w:rsid w:val="00C50214"/>
    <w:rsid w:val="00C50CAA"/>
    <w:rsid w:val="00C5189F"/>
    <w:rsid w:val="00C5527D"/>
    <w:rsid w:val="00C56AA4"/>
    <w:rsid w:val="00C571A2"/>
    <w:rsid w:val="00C576E3"/>
    <w:rsid w:val="00C57883"/>
    <w:rsid w:val="00C57A92"/>
    <w:rsid w:val="00C57D71"/>
    <w:rsid w:val="00C62CAF"/>
    <w:rsid w:val="00C63850"/>
    <w:rsid w:val="00C63C39"/>
    <w:rsid w:val="00C63D56"/>
    <w:rsid w:val="00C63DB2"/>
    <w:rsid w:val="00C64250"/>
    <w:rsid w:val="00C658B4"/>
    <w:rsid w:val="00C65C95"/>
    <w:rsid w:val="00C6654A"/>
    <w:rsid w:val="00C67821"/>
    <w:rsid w:val="00C67B02"/>
    <w:rsid w:val="00C67BC9"/>
    <w:rsid w:val="00C7073D"/>
    <w:rsid w:val="00C7074B"/>
    <w:rsid w:val="00C715EE"/>
    <w:rsid w:val="00C71907"/>
    <w:rsid w:val="00C7206A"/>
    <w:rsid w:val="00C723CB"/>
    <w:rsid w:val="00C7269D"/>
    <w:rsid w:val="00C75DCF"/>
    <w:rsid w:val="00C77910"/>
    <w:rsid w:val="00C77BC6"/>
    <w:rsid w:val="00C77D1C"/>
    <w:rsid w:val="00C82653"/>
    <w:rsid w:val="00C8276A"/>
    <w:rsid w:val="00C84379"/>
    <w:rsid w:val="00C84A92"/>
    <w:rsid w:val="00C851F8"/>
    <w:rsid w:val="00C85ECB"/>
    <w:rsid w:val="00C86A57"/>
    <w:rsid w:val="00C874DB"/>
    <w:rsid w:val="00C9064B"/>
    <w:rsid w:val="00C906CB"/>
    <w:rsid w:val="00C922F6"/>
    <w:rsid w:val="00C92F57"/>
    <w:rsid w:val="00C9310A"/>
    <w:rsid w:val="00C936A8"/>
    <w:rsid w:val="00C9454B"/>
    <w:rsid w:val="00C95093"/>
    <w:rsid w:val="00C95AF7"/>
    <w:rsid w:val="00C966B7"/>
    <w:rsid w:val="00C967DA"/>
    <w:rsid w:val="00C96823"/>
    <w:rsid w:val="00C96BAC"/>
    <w:rsid w:val="00C96F23"/>
    <w:rsid w:val="00C973B2"/>
    <w:rsid w:val="00C97816"/>
    <w:rsid w:val="00CA06AC"/>
    <w:rsid w:val="00CA1995"/>
    <w:rsid w:val="00CA20F6"/>
    <w:rsid w:val="00CA2217"/>
    <w:rsid w:val="00CA25C7"/>
    <w:rsid w:val="00CA2DD2"/>
    <w:rsid w:val="00CA3247"/>
    <w:rsid w:val="00CA41D8"/>
    <w:rsid w:val="00CA4467"/>
    <w:rsid w:val="00CA4682"/>
    <w:rsid w:val="00CA6199"/>
    <w:rsid w:val="00CA6BD9"/>
    <w:rsid w:val="00CA6FA6"/>
    <w:rsid w:val="00CA78E8"/>
    <w:rsid w:val="00CB19E1"/>
    <w:rsid w:val="00CB1A61"/>
    <w:rsid w:val="00CB29F8"/>
    <w:rsid w:val="00CB37E5"/>
    <w:rsid w:val="00CB3D3A"/>
    <w:rsid w:val="00CB45A7"/>
    <w:rsid w:val="00CB5676"/>
    <w:rsid w:val="00CB58DC"/>
    <w:rsid w:val="00CB6137"/>
    <w:rsid w:val="00CB6A0C"/>
    <w:rsid w:val="00CC2681"/>
    <w:rsid w:val="00CC33DF"/>
    <w:rsid w:val="00CC347B"/>
    <w:rsid w:val="00CC4219"/>
    <w:rsid w:val="00CC5C69"/>
    <w:rsid w:val="00CC7413"/>
    <w:rsid w:val="00CC76EF"/>
    <w:rsid w:val="00CD183C"/>
    <w:rsid w:val="00CD483E"/>
    <w:rsid w:val="00CD50A5"/>
    <w:rsid w:val="00CD7262"/>
    <w:rsid w:val="00CE09BC"/>
    <w:rsid w:val="00CE20A1"/>
    <w:rsid w:val="00CE22AD"/>
    <w:rsid w:val="00CE34C7"/>
    <w:rsid w:val="00CE458F"/>
    <w:rsid w:val="00CE4609"/>
    <w:rsid w:val="00CE535C"/>
    <w:rsid w:val="00CE641A"/>
    <w:rsid w:val="00CE7549"/>
    <w:rsid w:val="00CE7BCF"/>
    <w:rsid w:val="00CF3291"/>
    <w:rsid w:val="00CF3662"/>
    <w:rsid w:val="00CF369D"/>
    <w:rsid w:val="00CF372E"/>
    <w:rsid w:val="00D00361"/>
    <w:rsid w:val="00D00571"/>
    <w:rsid w:val="00D00F18"/>
    <w:rsid w:val="00D02792"/>
    <w:rsid w:val="00D02951"/>
    <w:rsid w:val="00D058AA"/>
    <w:rsid w:val="00D05EA8"/>
    <w:rsid w:val="00D06F47"/>
    <w:rsid w:val="00D10974"/>
    <w:rsid w:val="00D10E10"/>
    <w:rsid w:val="00D1191E"/>
    <w:rsid w:val="00D11BE1"/>
    <w:rsid w:val="00D126D3"/>
    <w:rsid w:val="00D12E82"/>
    <w:rsid w:val="00D130BF"/>
    <w:rsid w:val="00D1424F"/>
    <w:rsid w:val="00D149AB"/>
    <w:rsid w:val="00D159A4"/>
    <w:rsid w:val="00D15A82"/>
    <w:rsid w:val="00D16B8A"/>
    <w:rsid w:val="00D16BC0"/>
    <w:rsid w:val="00D17038"/>
    <w:rsid w:val="00D17943"/>
    <w:rsid w:val="00D2007E"/>
    <w:rsid w:val="00D21066"/>
    <w:rsid w:val="00D21D3B"/>
    <w:rsid w:val="00D223FA"/>
    <w:rsid w:val="00D2310D"/>
    <w:rsid w:val="00D23135"/>
    <w:rsid w:val="00D23352"/>
    <w:rsid w:val="00D240D5"/>
    <w:rsid w:val="00D26622"/>
    <w:rsid w:val="00D267F0"/>
    <w:rsid w:val="00D272B2"/>
    <w:rsid w:val="00D275F7"/>
    <w:rsid w:val="00D304F0"/>
    <w:rsid w:val="00D31858"/>
    <w:rsid w:val="00D31D49"/>
    <w:rsid w:val="00D322A2"/>
    <w:rsid w:val="00D324FA"/>
    <w:rsid w:val="00D3447D"/>
    <w:rsid w:val="00D344F6"/>
    <w:rsid w:val="00D3461F"/>
    <w:rsid w:val="00D34BF4"/>
    <w:rsid w:val="00D34D8E"/>
    <w:rsid w:val="00D357F0"/>
    <w:rsid w:val="00D40ACD"/>
    <w:rsid w:val="00D410CB"/>
    <w:rsid w:val="00D424DE"/>
    <w:rsid w:val="00D42561"/>
    <w:rsid w:val="00D42EEA"/>
    <w:rsid w:val="00D4361D"/>
    <w:rsid w:val="00D4420B"/>
    <w:rsid w:val="00D449D4"/>
    <w:rsid w:val="00D45E05"/>
    <w:rsid w:val="00D47156"/>
    <w:rsid w:val="00D471EF"/>
    <w:rsid w:val="00D473DD"/>
    <w:rsid w:val="00D47681"/>
    <w:rsid w:val="00D47993"/>
    <w:rsid w:val="00D50C63"/>
    <w:rsid w:val="00D5275A"/>
    <w:rsid w:val="00D53459"/>
    <w:rsid w:val="00D54D59"/>
    <w:rsid w:val="00D550EA"/>
    <w:rsid w:val="00D56D71"/>
    <w:rsid w:val="00D571DF"/>
    <w:rsid w:val="00D60969"/>
    <w:rsid w:val="00D625A7"/>
    <w:rsid w:val="00D62F7B"/>
    <w:rsid w:val="00D6345E"/>
    <w:rsid w:val="00D64BC0"/>
    <w:rsid w:val="00D679C1"/>
    <w:rsid w:val="00D67A85"/>
    <w:rsid w:val="00D70BE5"/>
    <w:rsid w:val="00D7196C"/>
    <w:rsid w:val="00D71DC1"/>
    <w:rsid w:val="00D720A3"/>
    <w:rsid w:val="00D7260E"/>
    <w:rsid w:val="00D727AD"/>
    <w:rsid w:val="00D72EB5"/>
    <w:rsid w:val="00D73B06"/>
    <w:rsid w:val="00D76557"/>
    <w:rsid w:val="00D776D8"/>
    <w:rsid w:val="00D80048"/>
    <w:rsid w:val="00D81504"/>
    <w:rsid w:val="00D82304"/>
    <w:rsid w:val="00D82DFB"/>
    <w:rsid w:val="00D82EB6"/>
    <w:rsid w:val="00D8313E"/>
    <w:rsid w:val="00D84A88"/>
    <w:rsid w:val="00D86054"/>
    <w:rsid w:val="00D86AE2"/>
    <w:rsid w:val="00D8755F"/>
    <w:rsid w:val="00D90044"/>
    <w:rsid w:val="00D901E1"/>
    <w:rsid w:val="00D9137E"/>
    <w:rsid w:val="00D91944"/>
    <w:rsid w:val="00D91E7C"/>
    <w:rsid w:val="00D92813"/>
    <w:rsid w:val="00D931A4"/>
    <w:rsid w:val="00D94933"/>
    <w:rsid w:val="00D95844"/>
    <w:rsid w:val="00D965B3"/>
    <w:rsid w:val="00D96B12"/>
    <w:rsid w:val="00D97FAD"/>
    <w:rsid w:val="00DA0C9B"/>
    <w:rsid w:val="00DA1002"/>
    <w:rsid w:val="00DA19C5"/>
    <w:rsid w:val="00DA1C1B"/>
    <w:rsid w:val="00DA20BB"/>
    <w:rsid w:val="00DA2C41"/>
    <w:rsid w:val="00DA2E16"/>
    <w:rsid w:val="00DA5416"/>
    <w:rsid w:val="00DB0369"/>
    <w:rsid w:val="00DB285B"/>
    <w:rsid w:val="00DB2BE0"/>
    <w:rsid w:val="00DB3AC1"/>
    <w:rsid w:val="00DB4D84"/>
    <w:rsid w:val="00DB54B5"/>
    <w:rsid w:val="00DB596B"/>
    <w:rsid w:val="00DB5FE3"/>
    <w:rsid w:val="00DB60EB"/>
    <w:rsid w:val="00DB6232"/>
    <w:rsid w:val="00DB6BC0"/>
    <w:rsid w:val="00DC0096"/>
    <w:rsid w:val="00DC161F"/>
    <w:rsid w:val="00DC215F"/>
    <w:rsid w:val="00DC25DE"/>
    <w:rsid w:val="00DC2895"/>
    <w:rsid w:val="00DC2D93"/>
    <w:rsid w:val="00DC2D9A"/>
    <w:rsid w:val="00DC3357"/>
    <w:rsid w:val="00DC4EC2"/>
    <w:rsid w:val="00DC757B"/>
    <w:rsid w:val="00DC7B14"/>
    <w:rsid w:val="00DC7CB4"/>
    <w:rsid w:val="00DC7E69"/>
    <w:rsid w:val="00DD1748"/>
    <w:rsid w:val="00DD23B1"/>
    <w:rsid w:val="00DD400C"/>
    <w:rsid w:val="00DD4829"/>
    <w:rsid w:val="00DD5E5A"/>
    <w:rsid w:val="00DD6F75"/>
    <w:rsid w:val="00DD7278"/>
    <w:rsid w:val="00DD751E"/>
    <w:rsid w:val="00DD79B7"/>
    <w:rsid w:val="00DD7D30"/>
    <w:rsid w:val="00DD7FCF"/>
    <w:rsid w:val="00DE0392"/>
    <w:rsid w:val="00DE3166"/>
    <w:rsid w:val="00DE4157"/>
    <w:rsid w:val="00DE4266"/>
    <w:rsid w:val="00DE5298"/>
    <w:rsid w:val="00DE685A"/>
    <w:rsid w:val="00DE6D44"/>
    <w:rsid w:val="00DF024E"/>
    <w:rsid w:val="00DF0629"/>
    <w:rsid w:val="00DF0EE3"/>
    <w:rsid w:val="00DF1D4D"/>
    <w:rsid w:val="00DF478B"/>
    <w:rsid w:val="00DF521A"/>
    <w:rsid w:val="00DF59B1"/>
    <w:rsid w:val="00E00230"/>
    <w:rsid w:val="00E0030F"/>
    <w:rsid w:val="00E00849"/>
    <w:rsid w:val="00E00E27"/>
    <w:rsid w:val="00E02249"/>
    <w:rsid w:val="00E02E7A"/>
    <w:rsid w:val="00E03011"/>
    <w:rsid w:val="00E033DD"/>
    <w:rsid w:val="00E05E32"/>
    <w:rsid w:val="00E06386"/>
    <w:rsid w:val="00E06C07"/>
    <w:rsid w:val="00E06D34"/>
    <w:rsid w:val="00E07976"/>
    <w:rsid w:val="00E10B6E"/>
    <w:rsid w:val="00E10F12"/>
    <w:rsid w:val="00E10F46"/>
    <w:rsid w:val="00E11D4D"/>
    <w:rsid w:val="00E12439"/>
    <w:rsid w:val="00E12F1A"/>
    <w:rsid w:val="00E14674"/>
    <w:rsid w:val="00E14D0F"/>
    <w:rsid w:val="00E15E70"/>
    <w:rsid w:val="00E17467"/>
    <w:rsid w:val="00E20995"/>
    <w:rsid w:val="00E21177"/>
    <w:rsid w:val="00E2361E"/>
    <w:rsid w:val="00E23CA0"/>
    <w:rsid w:val="00E240DD"/>
    <w:rsid w:val="00E245A4"/>
    <w:rsid w:val="00E245EA"/>
    <w:rsid w:val="00E24FEE"/>
    <w:rsid w:val="00E25F03"/>
    <w:rsid w:val="00E26068"/>
    <w:rsid w:val="00E30CCF"/>
    <w:rsid w:val="00E31764"/>
    <w:rsid w:val="00E32691"/>
    <w:rsid w:val="00E32E46"/>
    <w:rsid w:val="00E34E1C"/>
    <w:rsid w:val="00E35075"/>
    <w:rsid w:val="00E35862"/>
    <w:rsid w:val="00E41323"/>
    <w:rsid w:val="00E41435"/>
    <w:rsid w:val="00E42DDF"/>
    <w:rsid w:val="00E439F0"/>
    <w:rsid w:val="00E43A5C"/>
    <w:rsid w:val="00E43E37"/>
    <w:rsid w:val="00E4440D"/>
    <w:rsid w:val="00E454C0"/>
    <w:rsid w:val="00E4577B"/>
    <w:rsid w:val="00E459A8"/>
    <w:rsid w:val="00E45D7D"/>
    <w:rsid w:val="00E46358"/>
    <w:rsid w:val="00E46492"/>
    <w:rsid w:val="00E46A12"/>
    <w:rsid w:val="00E47233"/>
    <w:rsid w:val="00E475D4"/>
    <w:rsid w:val="00E529C5"/>
    <w:rsid w:val="00E52A09"/>
    <w:rsid w:val="00E53152"/>
    <w:rsid w:val="00E53397"/>
    <w:rsid w:val="00E537C1"/>
    <w:rsid w:val="00E54844"/>
    <w:rsid w:val="00E56ED7"/>
    <w:rsid w:val="00E57EB6"/>
    <w:rsid w:val="00E57F0E"/>
    <w:rsid w:val="00E60AB4"/>
    <w:rsid w:val="00E60EFF"/>
    <w:rsid w:val="00E6329B"/>
    <w:rsid w:val="00E639FE"/>
    <w:rsid w:val="00E641B5"/>
    <w:rsid w:val="00E64B42"/>
    <w:rsid w:val="00E65E75"/>
    <w:rsid w:val="00E6678F"/>
    <w:rsid w:val="00E6698A"/>
    <w:rsid w:val="00E66B89"/>
    <w:rsid w:val="00E679E4"/>
    <w:rsid w:val="00E67D5A"/>
    <w:rsid w:val="00E70B02"/>
    <w:rsid w:val="00E70B43"/>
    <w:rsid w:val="00E70F62"/>
    <w:rsid w:val="00E712D6"/>
    <w:rsid w:val="00E71E30"/>
    <w:rsid w:val="00E723D6"/>
    <w:rsid w:val="00E72BB2"/>
    <w:rsid w:val="00E73199"/>
    <w:rsid w:val="00E7377F"/>
    <w:rsid w:val="00E748B7"/>
    <w:rsid w:val="00E74F69"/>
    <w:rsid w:val="00E75588"/>
    <w:rsid w:val="00E7564F"/>
    <w:rsid w:val="00E76C65"/>
    <w:rsid w:val="00E779AC"/>
    <w:rsid w:val="00E77DDF"/>
    <w:rsid w:val="00E800DC"/>
    <w:rsid w:val="00E81651"/>
    <w:rsid w:val="00E81943"/>
    <w:rsid w:val="00E8199B"/>
    <w:rsid w:val="00E81BB2"/>
    <w:rsid w:val="00E81D52"/>
    <w:rsid w:val="00E8216C"/>
    <w:rsid w:val="00E82208"/>
    <w:rsid w:val="00E8432B"/>
    <w:rsid w:val="00E873F9"/>
    <w:rsid w:val="00E8755D"/>
    <w:rsid w:val="00E91C91"/>
    <w:rsid w:val="00E92B31"/>
    <w:rsid w:val="00E93084"/>
    <w:rsid w:val="00E95437"/>
    <w:rsid w:val="00E9544A"/>
    <w:rsid w:val="00E9606A"/>
    <w:rsid w:val="00E96439"/>
    <w:rsid w:val="00EA08C8"/>
    <w:rsid w:val="00EA0BE1"/>
    <w:rsid w:val="00EA239A"/>
    <w:rsid w:val="00EA444F"/>
    <w:rsid w:val="00EA4F02"/>
    <w:rsid w:val="00EA6AF8"/>
    <w:rsid w:val="00EA772C"/>
    <w:rsid w:val="00EA7D28"/>
    <w:rsid w:val="00EB1DFD"/>
    <w:rsid w:val="00EB2069"/>
    <w:rsid w:val="00EB2FF4"/>
    <w:rsid w:val="00EB379D"/>
    <w:rsid w:val="00EB38A7"/>
    <w:rsid w:val="00EB415B"/>
    <w:rsid w:val="00EB520B"/>
    <w:rsid w:val="00EB56CF"/>
    <w:rsid w:val="00EC0221"/>
    <w:rsid w:val="00EC171B"/>
    <w:rsid w:val="00EC1F8D"/>
    <w:rsid w:val="00EC2025"/>
    <w:rsid w:val="00EC282B"/>
    <w:rsid w:val="00EC28D9"/>
    <w:rsid w:val="00EC44AD"/>
    <w:rsid w:val="00EC5BFB"/>
    <w:rsid w:val="00EC613E"/>
    <w:rsid w:val="00EC62F7"/>
    <w:rsid w:val="00EC638A"/>
    <w:rsid w:val="00EC63A3"/>
    <w:rsid w:val="00EC68FB"/>
    <w:rsid w:val="00EC6A89"/>
    <w:rsid w:val="00EC6E6D"/>
    <w:rsid w:val="00ED01BA"/>
    <w:rsid w:val="00ED05F0"/>
    <w:rsid w:val="00ED1195"/>
    <w:rsid w:val="00ED13BF"/>
    <w:rsid w:val="00ED18C7"/>
    <w:rsid w:val="00ED1908"/>
    <w:rsid w:val="00ED23BC"/>
    <w:rsid w:val="00ED4025"/>
    <w:rsid w:val="00ED4227"/>
    <w:rsid w:val="00ED43BE"/>
    <w:rsid w:val="00ED4A02"/>
    <w:rsid w:val="00ED4DE3"/>
    <w:rsid w:val="00ED4F7B"/>
    <w:rsid w:val="00ED6F65"/>
    <w:rsid w:val="00ED788C"/>
    <w:rsid w:val="00EE07ED"/>
    <w:rsid w:val="00EE1CA1"/>
    <w:rsid w:val="00EE1E14"/>
    <w:rsid w:val="00EE2DF5"/>
    <w:rsid w:val="00EE2DFB"/>
    <w:rsid w:val="00EE378E"/>
    <w:rsid w:val="00EE4A21"/>
    <w:rsid w:val="00EE6F27"/>
    <w:rsid w:val="00EE7970"/>
    <w:rsid w:val="00EF1210"/>
    <w:rsid w:val="00EF1466"/>
    <w:rsid w:val="00EF283C"/>
    <w:rsid w:val="00EF2A66"/>
    <w:rsid w:val="00EF3F0D"/>
    <w:rsid w:val="00EF4A24"/>
    <w:rsid w:val="00EF5196"/>
    <w:rsid w:val="00EF534D"/>
    <w:rsid w:val="00EF55C4"/>
    <w:rsid w:val="00EF5630"/>
    <w:rsid w:val="00EF5895"/>
    <w:rsid w:val="00EF6626"/>
    <w:rsid w:val="00EF695C"/>
    <w:rsid w:val="00EF758F"/>
    <w:rsid w:val="00EF7BB7"/>
    <w:rsid w:val="00F014E6"/>
    <w:rsid w:val="00F01A6A"/>
    <w:rsid w:val="00F0257D"/>
    <w:rsid w:val="00F026D3"/>
    <w:rsid w:val="00F03150"/>
    <w:rsid w:val="00F03723"/>
    <w:rsid w:val="00F04BF0"/>
    <w:rsid w:val="00F04C37"/>
    <w:rsid w:val="00F06749"/>
    <w:rsid w:val="00F06EF1"/>
    <w:rsid w:val="00F07492"/>
    <w:rsid w:val="00F07DB4"/>
    <w:rsid w:val="00F11042"/>
    <w:rsid w:val="00F11091"/>
    <w:rsid w:val="00F117E3"/>
    <w:rsid w:val="00F12F78"/>
    <w:rsid w:val="00F13D69"/>
    <w:rsid w:val="00F144D9"/>
    <w:rsid w:val="00F14D20"/>
    <w:rsid w:val="00F1520F"/>
    <w:rsid w:val="00F15591"/>
    <w:rsid w:val="00F155BF"/>
    <w:rsid w:val="00F15D00"/>
    <w:rsid w:val="00F17B1F"/>
    <w:rsid w:val="00F17DF2"/>
    <w:rsid w:val="00F207E2"/>
    <w:rsid w:val="00F2098E"/>
    <w:rsid w:val="00F20A20"/>
    <w:rsid w:val="00F20BEB"/>
    <w:rsid w:val="00F21038"/>
    <w:rsid w:val="00F21C76"/>
    <w:rsid w:val="00F21DBF"/>
    <w:rsid w:val="00F22198"/>
    <w:rsid w:val="00F22D1D"/>
    <w:rsid w:val="00F242BC"/>
    <w:rsid w:val="00F24577"/>
    <w:rsid w:val="00F251E7"/>
    <w:rsid w:val="00F26579"/>
    <w:rsid w:val="00F31B0D"/>
    <w:rsid w:val="00F3353E"/>
    <w:rsid w:val="00F33F59"/>
    <w:rsid w:val="00F341E3"/>
    <w:rsid w:val="00F36041"/>
    <w:rsid w:val="00F366E7"/>
    <w:rsid w:val="00F37EF6"/>
    <w:rsid w:val="00F40A40"/>
    <w:rsid w:val="00F40E33"/>
    <w:rsid w:val="00F424F6"/>
    <w:rsid w:val="00F4261B"/>
    <w:rsid w:val="00F42BFF"/>
    <w:rsid w:val="00F43A3D"/>
    <w:rsid w:val="00F43B83"/>
    <w:rsid w:val="00F43F11"/>
    <w:rsid w:val="00F4505F"/>
    <w:rsid w:val="00F451E9"/>
    <w:rsid w:val="00F45A0D"/>
    <w:rsid w:val="00F45A5A"/>
    <w:rsid w:val="00F45C29"/>
    <w:rsid w:val="00F462E4"/>
    <w:rsid w:val="00F46668"/>
    <w:rsid w:val="00F46A78"/>
    <w:rsid w:val="00F4753E"/>
    <w:rsid w:val="00F47A76"/>
    <w:rsid w:val="00F47B80"/>
    <w:rsid w:val="00F500A5"/>
    <w:rsid w:val="00F50CE8"/>
    <w:rsid w:val="00F52C45"/>
    <w:rsid w:val="00F53979"/>
    <w:rsid w:val="00F53D43"/>
    <w:rsid w:val="00F5403A"/>
    <w:rsid w:val="00F540FC"/>
    <w:rsid w:val="00F547C0"/>
    <w:rsid w:val="00F548EA"/>
    <w:rsid w:val="00F54EF1"/>
    <w:rsid w:val="00F5552D"/>
    <w:rsid w:val="00F5597D"/>
    <w:rsid w:val="00F55AD9"/>
    <w:rsid w:val="00F56AF3"/>
    <w:rsid w:val="00F56BC7"/>
    <w:rsid w:val="00F56DD5"/>
    <w:rsid w:val="00F57F27"/>
    <w:rsid w:val="00F6036F"/>
    <w:rsid w:val="00F62685"/>
    <w:rsid w:val="00F62847"/>
    <w:rsid w:val="00F62922"/>
    <w:rsid w:val="00F63238"/>
    <w:rsid w:val="00F64064"/>
    <w:rsid w:val="00F642E7"/>
    <w:rsid w:val="00F64F73"/>
    <w:rsid w:val="00F66820"/>
    <w:rsid w:val="00F67C79"/>
    <w:rsid w:val="00F67C83"/>
    <w:rsid w:val="00F7086F"/>
    <w:rsid w:val="00F710BF"/>
    <w:rsid w:val="00F71B7C"/>
    <w:rsid w:val="00F71F4A"/>
    <w:rsid w:val="00F7283B"/>
    <w:rsid w:val="00F7566C"/>
    <w:rsid w:val="00F75A9F"/>
    <w:rsid w:val="00F75BE5"/>
    <w:rsid w:val="00F766E9"/>
    <w:rsid w:val="00F76C0E"/>
    <w:rsid w:val="00F80476"/>
    <w:rsid w:val="00F81AE6"/>
    <w:rsid w:val="00F81F5A"/>
    <w:rsid w:val="00F83D26"/>
    <w:rsid w:val="00F83D78"/>
    <w:rsid w:val="00F84085"/>
    <w:rsid w:val="00F84D45"/>
    <w:rsid w:val="00F855AC"/>
    <w:rsid w:val="00F859B4"/>
    <w:rsid w:val="00F8608D"/>
    <w:rsid w:val="00F8636D"/>
    <w:rsid w:val="00F867C7"/>
    <w:rsid w:val="00F904B6"/>
    <w:rsid w:val="00F90658"/>
    <w:rsid w:val="00F90C7A"/>
    <w:rsid w:val="00F9172A"/>
    <w:rsid w:val="00F931CA"/>
    <w:rsid w:val="00F931EC"/>
    <w:rsid w:val="00F94717"/>
    <w:rsid w:val="00F956CF"/>
    <w:rsid w:val="00F9669B"/>
    <w:rsid w:val="00F96B85"/>
    <w:rsid w:val="00FA005E"/>
    <w:rsid w:val="00FA03DD"/>
    <w:rsid w:val="00FA1639"/>
    <w:rsid w:val="00FA1FAB"/>
    <w:rsid w:val="00FA2249"/>
    <w:rsid w:val="00FA2562"/>
    <w:rsid w:val="00FA294E"/>
    <w:rsid w:val="00FA3EE2"/>
    <w:rsid w:val="00FA5939"/>
    <w:rsid w:val="00FA5A1D"/>
    <w:rsid w:val="00FA6709"/>
    <w:rsid w:val="00FA7FE8"/>
    <w:rsid w:val="00FB1812"/>
    <w:rsid w:val="00FB2AA4"/>
    <w:rsid w:val="00FB33F0"/>
    <w:rsid w:val="00FB393A"/>
    <w:rsid w:val="00FB426E"/>
    <w:rsid w:val="00FB48F9"/>
    <w:rsid w:val="00FB4C16"/>
    <w:rsid w:val="00FB57C0"/>
    <w:rsid w:val="00FB67BF"/>
    <w:rsid w:val="00FB6FF2"/>
    <w:rsid w:val="00FB7151"/>
    <w:rsid w:val="00FB73B5"/>
    <w:rsid w:val="00FC19B7"/>
    <w:rsid w:val="00FC1C46"/>
    <w:rsid w:val="00FC21B3"/>
    <w:rsid w:val="00FC2617"/>
    <w:rsid w:val="00FC3493"/>
    <w:rsid w:val="00FC34F5"/>
    <w:rsid w:val="00FC3B7A"/>
    <w:rsid w:val="00FC597A"/>
    <w:rsid w:val="00FC66C0"/>
    <w:rsid w:val="00FC7042"/>
    <w:rsid w:val="00FC70F2"/>
    <w:rsid w:val="00FC75EB"/>
    <w:rsid w:val="00FC7F09"/>
    <w:rsid w:val="00FD0957"/>
    <w:rsid w:val="00FD0F53"/>
    <w:rsid w:val="00FD1C68"/>
    <w:rsid w:val="00FD1D2D"/>
    <w:rsid w:val="00FD1E53"/>
    <w:rsid w:val="00FD1EB6"/>
    <w:rsid w:val="00FD41D0"/>
    <w:rsid w:val="00FD42C2"/>
    <w:rsid w:val="00FD4B5C"/>
    <w:rsid w:val="00FD5B91"/>
    <w:rsid w:val="00FD6BA7"/>
    <w:rsid w:val="00FD6F18"/>
    <w:rsid w:val="00FD75A0"/>
    <w:rsid w:val="00FE07DA"/>
    <w:rsid w:val="00FE111C"/>
    <w:rsid w:val="00FE223A"/>
    <w:rsid w:val="00FE3C28"/>
    <w:rsid w:val="00FE44AF"/>
    <w:rsid w:val="00FE4C64"/>
    <w:rsid w:val="00FE50D6"/>
    <w:rsid w:val="00FE53AF"/>
    <w:rsid w:val="00FE6417"/>
    <w:rsid w:val="00FE6E0A"/>
    <w:rsid w:val="00FE750A"/>
    <w:rsid w:val="00FE7707"/>
    <w:rsid w:val="00FE79A0"/>
    <w:rsid w:val="00FE79C8"/>
    <w:rsid w:val="00FF02C3"/>
    <w:rsid w:val="00FF0503"/>
    <w:rsid w:val="00FF0B4F"/>
    <w:rsid w:val="00FF1040"/>
    <w:rsid w:val="00FF11FF"/>
    <w:rsid w:val="00FF12A2"/>
    <w:rsid w:val="00FF1ED3"/>
    <w:rsid w:val="00FF1F1E"/>
    <w:rsid w:val="00FF21E6"/>
    <w:rsid w:val="00FF2483"/>
    <w:rsid w:val="00FF24A7"/>
    <w:rsid w:val="00FF2B53"/>
    <w:rsid w:val="00FF2F46"/>
    <w:rsid w:val="00FF5679"/>
    <w:rsid w:val="00FF58F7"/>
    <w:rsid w:val="00FF5FFC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A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588</Words>
  <Characters>3352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TAX QUESTIONAIRE</dc:title>
  <dc:subject/>
  <dc:creator>Lucy Duggan</dc:creator>
  <cp:keywords/>
  <dc:description/>
  <cp:lastModifiedBy>kay</cp:lastModifiedBy>
  <cp:revision>2</cp:revision>
  <cp:lastPrinted>2013-11-05T21:16:00Z</cp:lastPrinted>
  <dcterms:created xsi:type="dcterms:W3CDTF">2014-01-09T15:42:00Z</dcterms:created>
  <dcterms:modified xsi:type="dcterms:W3CDTF">2014-01-09T15:42:00Z</dcterms:modified>
</cp:coreProperties>
</file>